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E62F50" w:rsidP="009D7296">
      <w:pPr>
        <w:jc w:val="center"/>
      </w:pPr>
      <w:r>
        <w:t xml:space="preserve">№ 120 </w:t>
      </w:r>
      <w:r w:rsidR="002A2DF1">
        <w:t>/ 04.05</w:t>
      </w:r>
      <w:r w:rsidR="009D7296"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E62F5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ВЛАДИМИР</w:t>
            </w:r>
            <w:r w:rsidR="00E45241">
              <w:rPr>
                <w:rFonts w:ascii="Calibri" w:hAnsi="Calibri"/>
                <w:color w:val="000000"/>
                <w:sz w:val="28"/>
                <w:szCs w:val="28"/>
              </w:rPr>
              <w:t xml:space="preserve"> ------------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ЦВЕТАНОВ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E45241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E62F5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E62F50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E62F5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E62F50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E62F50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АУЗ № 1200-1 / 02</w:t>
      </w:r>
      <w:r w:rsidR="009D7296">
        <w:rPr>
          <w:sz w:val="24"/>
          <w:szCs w:val="24"/>
          <w:lang w:val="bg-BG"/>
        </w:rPr>
        <w:t xml:space="preserve">.12.2021г.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2A2DF1">
        <w:rPr>
          <w:b w:val="0"/>
          <w:sz w:val="24"/>
          <w:lang w:val="bg-BG"/>
        </w:rPr>
        <w:t>04</w:t>
      </w:r>
      <w:r>
        <w:rPr>
          <w:b w:val="0"/>
          <w:sz w:val="24"/>
        </w:rPr>
        <w:t>.</w:t>
      </w:r>
      <w:r w:rsidR="002A2DF1">
        <w:rPr>
          <w:b w:val="0"/>
          <w:sz w:val="24"/>
          <w:lang w:val="bg-BG"/>
        </w:rPr>
        <w:t>05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251DD0"/>
    <w:rsid w:val="002625B9"/>
    <w:rsid w:val="002A2DF1"/>
    <w:rsid w:val="002C16C3"/>
    <w:rsid w:val="002C6E0E"/>
    <w:rsid w:val="002F30E8"/>
    <w:rsid w:val="00316D38"/>
    <w:rsid w:val="00364388"/>
    <w:rsid w:val="003B2C29"/>
    <w:rsid w:val="004141C8"/>
    <w:rsid w:val="00420084"/>
    <w:rsid w:val="004258A3"/>
    <w:rsid w:val="00460AD7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00A48"/>
    <w:rsid w:val="00733345"/>
    <w:rsid w:val="007434C0"/>
    <w:rsid w:val="0075696C"/>
    <w:rsid w:val="00775502"/>
    <w:rsid w:val="00792D91"/>
    <w:rsid w:val="007B312B"/>
    <w:rsid w:val="007E2811"/>
    <w:rsid w:val="008140B3"/>
    <w:rsid w:val="00820D89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77EB3"/>
    <w:rsid w:val="00AC083D"/>
    <w:rsid w:val="00AE08F7"/>
    <w:rsid w:val="00B6299D"/>
    <w:rsid w:val="00B85EAC"/>
    <w:rsid w:val="00BB4696"/>
    <w:rsid w:val="00BD340F"/>
    <w:rsid w:val="00C43BAB"/>
    <w:rsid w:val="00C83D54"/>
    <w:rsid w:val="00CC30F4"/>
    <w:rsid w:val="00D33D2C"/>
    <w:rsid w:val="00D43283"/>
    <w:rsid w:val="00D70335"/>
    <w:rsid w:val="00DB4FC5"/>
    <w:rsid w:val="00E07E53"/>
    <w:rsid w:val="00E10B19"/>
    <w:rsid w:val="00E12F03"/>
    <w:rsid w:val="00E31684"/>
    <w:rsid w:val="00E45241"/>
    <w:rsid w:val="00E57078"/>
    <w:rsid w:val="00E62F50"/>
    <w:rsid w:val="00E90464"/>
    <w:rsid w:val="00EA7E26"/>
    <w:rsid w:val="00EB31B1"/>
    <w:rsid w:val="00ED3DCB"/>
    <w:rsid w:val="00EF2284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ОБЩИНА  БЕЛОГРАДЧИК</vt:lpstr>
    </vt:vector>
  </TitlesOfParts>
  <Company>OBAD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2022-05-03T06:29:00Z</cp:lastPrinted>
  <dcterms:created xsi:type="dcterms:W3CDTF">2022-05-03T06:29:00Z</dcterms:created>
  <dcterms:modified xsi:type="dcterms:W3CDTF">2022-05-03T06:29:00Z</dcterms:modified>
</cp:coreProperties>
</file>