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FD0FDC" w:rsidP="009D7296">
      <w:pPr>
        <w:jc w:val="center"/>
      </w:pPr>
      <w:r>
        <w:t>№ 116/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8A579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ИВАН------------ ПЕТРОВ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8A579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8A579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8A579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8A579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8A579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8A579B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1209-1 / 03</w:t>
      </w:r>
      <w:r w:rsidR="009D7296">
        <w:rPr>
          <w:sz w:val="24"/>
          <w:szCs w:val="24"/>
          <w:lang w:val="bg-BG"/>
        </w:rPr>
        <w:t xml:space="preserve">.12.2021г.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8A579B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FD0FDC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3E169A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95D0F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8A579B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0FDC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3</cp:revision>
  <cp:lastPrinted>2013-07-11T07:12:00Z</cp:lastPrinted>
  <dcterms:created xsi:type="dcterms:W3CDTF">2022-05-03T05:38:00Z</dcterms:created>
  <dcterms:modified xsi:type="dcterms:W3CDTF">2022-05-03T05:39:00Z</dcterms:modified>
</cp:coreProperties>
</file>