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E537FF" w:rsidRDefault="00E537FF" w:rsidP="00E537FF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E537FF" w:rsidRDefault="00E537FF" w:rsidP="00E537FF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E537FF" w:rsidRDefault="00E537FF" w:rsidP="00E537FF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E537FF" w:rsidRDefault="00E537FF" w:rsidP="00E537FF">
      <w:pPr>
        <w:jc w:val="center"/>
      </w:pPr>
      <w:r>
        <w:t>СЪОБЩЕНИЕ</w:t>
      </w:r>
    </w:p>
    <w:p w:rsidR="00E537FF" w:rsidRDefault="00E537FF" w:rsidP="00E537FF">
      <w:pPr>
        <w:jc w:val="center"/>
        <w:rPr>
          <w:lang w:val="en-US"/>
        </w:rPr>
      </w:pPr>
      <w:r>
        <w:t>по чл.32 от ДОПК</w:t>
      </w:r>
    </w:p>
    <w:p w:rsidR="00E537FF" w:rsidRDefault="00E537FF" w:rsidP="00E537FF">
      <w:pPr>
        <w:jc w:val="center"/>
        <w:rPr>
          <w:lang w:val="en-US"/>
        </w:rPr>
      </w:pPr>
    </w:p>
    <w:p w:rsidR="00E537FF" w:rsidRDefault="00E537FF" w:rsidP="00E537FF">
      <w:pPr>
        <w:jc w:val="center"/>
      </w:pPr>
      <w:r>
        <w:t>№ 139 / 06.07.2022 г.</w:t>
      </w:r>
    </w:p>
    <w:p w:rsidR="00E537FF" w:rsidRDefault="00E537FF" w:rsidP="00E537FF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E537FF" w:rsidTr="00E537FF">
        <w:trPr>
          <w:cantSplit/>
        </w:trPr>
        <w:tc>
          <w:tcPr>
            <w:tcW w:w="9360" w:type="dxa"/>
            <w:gridSpan w:val="3"/>
          </w:tcPr>
          <w:p w:rsidR="00E537FF" w:rsidRDefault="00E537FF">
            <w:pPr>
              <w:rPr>
                <w:lang w:val="en-US"/>
              </w:rPr>
            </w:pPr>
          </w:p>
          <w:p w:rsidR="00E537FF" w:rsidRDefault="00E537FF"/>
          <w:p w:rsidR="00E537FF" w:rsidRDefault="00E537FF">
            <w:pPr>
              <w:jc w:val="center"/>
            </w:pPr>
            <w:r>
              <w:t xml:space="preserve">До </w:t>
            </w:r>
          </w:p>
          <w:p w:rsidR="00E537FF" w:rsidRDefault="00E537F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„МАЙМАР”</w:t>
            </w:r>
          </w:p>
          <w:p w:rsidR="00E537FF" w:rsidRDefault="00E537FF">
            <w:pPr>
              <w:jc w:val="center"/>
            </w:pPr>
          </w:p>
          <w:p w:rsidR="00E537FF" w:rsidRDefault="00E537FF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E537FF" w:rsidTr="00E537FF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E537FF" w:rsidRDefault="00E537FF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537F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E537FF" w:rsidRDefault="00E537F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537FF" w:rsidTr="00E537FF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E537FF" w:rsidRDefault="00E537FF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537F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7FF" w:rsidRDefault="00E537F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7FF" w:rsidRDefault="00E537F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7FF" w:rsidRDefault="00E537F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7FF" w:rsidRDefault="00E537FF">
                  <w:pPr>
                    <w:jc w:val="center"/>
                  </w:pPr>
                </w:p>
              </w:tc>
            </w:tr>
          </w:tbl>
          <w:p w:rsidR="00E537FF" w:rsidRDefault="00E537F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537FF" w:rsidTr="00E537FF">
        <w:trPr>
          <w:cantSplit/>
        </w:trPr>
        <w:tc>
          <w:tcPr>
            <w:tcW w:w="2340" w:type="dxa"/>
            <w:vAlign w:val="center"/>
            <w:hideMark/>
          </w:tcPr>
          <w:p w:rsidR="00E537FF" w:rsidRDefault="00E537FF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E537FF" w:rsidRDefault="00E537FF"/>
          <w:p w:rsidR="00E537FF" w:rsidRDefault="00E537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E537FF" w:rsidRDefault="00E537FF" w:rsidP="00E537FF"/>
    <w:p w:rsidR="00E537FF" w:rsidRDefault="00E537FF" w:rsidP="00E537FF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Георгиева </w:t>
      </w:r>
    </w:p>
    <w:p w:rsidR="00E537FF" w:rsidRDefault="00E537FF" w:rsidP="00E537FF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E537FF" w:rsidRDefault="00E537FF" w:rsidP="00E537FF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E537FF" w:rsidRDefault="00E537FF" w:rsidP="00E537FF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АУЗ № 1290-1 / 27.01.2022г.  </w:t>
      </w:r>
    </w:p>
    <w:p w:rsidR="00E537FF" w:rsidRDefault="00E537FF" w:rsidP="00E537FF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E537FF" w:rsidRDefault="00E537FF" w:rsidP="00E537FF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E537FF" w:rsidTr="00E537FF">
        <w:tc>
          <w:tcPr>
            <w:tcW w:w="1800" w:type="dxa"/>
            <w:hideMark/>
          </w:tcPr>
          <w:p w:rsidR="00E537FF" w:rsidRDefault="00E537FF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E537FF" w:rsidRDefault="00E537FF"/>
          <w:p w:rsidR="00E537FF" w:rsidRDefault="00E537FF">
            <w:r>
              <w:t>.................................................................</w:t>
            </w:r>
          </w:p>
          <w:p w:rsidR="00E537FF" w:rsidRDefault="00E537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E537FF" w:rsidRDefault="00E537FF"/>
        </w:tc>
      </w:tr>
    </w:tbl>
    <w:p w:rsidR="00E537FF" w:rsidRDefault="00E537FF" w:rsidP="00E537FF">
      <w:pPr>
        <w:rPr>
          <w:sz w:val="28"/>
          <w:szCs w:val="28"/>
        </w:rPr>
      </w:pPr>
    </w:p>
    <w:p w:rsidR="00E537FF" w:rsidRDefault="00E537FF" w:rsidP="00E537FF"/>
    <w:p w:rsidR="00E537FF" w:rsidRDefault="00E537FF" w:rsidP="00E537FF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>
        <w:rPr>
          <w:b w:val="0"/>
          <w:sz w:val="24"/>
          <w:lang w:val="bg-BG"/>
        </w:rPr>
        <w:t>06</w:t>
      </w:r>
      <w:r>
        <w:rPr>
          <w:b w:val="0"/>
          <w:sz w:val="24"/>
        </w:rPr>
        <w:t>.</w:t>
      </w:r>
      <w:r>
        <w:rPr>
          <w:b w:val="0"/>
          <w:sz w:val="24"/>
          <w:lang w:val="bg-BG"/>
        </w:rPr>
        <w:t>07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E537FF" w:rsidRDefault="00E537FF" w:rsidP="00E537FF"/>
    <w:p w:rsidR="00E537FF" w:rsidRDefault="00E537FF" w:rsidP="00E537FF"/>
    <w:p w:rsidR="00E537FF" w:rsidRDefault="00E537FF" w:rsidP="00E537FF"/>
    <w:p w:rsidR="00E537FF" w:rsidRDefault="00E537FF" w:rsidP="00E537FF">
      <w:r>
        <w:t>Дата на сваляне:</w:t>
      </w:r>
    </w:p>
    <w:p w:rsidR="000937DA" w:rsidRPr="000937DA" w:rsidRDefault="000937DA" w:rsidP="00E537FF">
      <w:pPr>
        <w:spacing w:before="100" w:beforeAutospacing="1" w:after="100" w:afterAutospacing="1"/>
        <w:jc w:val="center"/>
        <w:outlineLvl w:val="2"/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20F56"/>
    <w:rsid w:val="0022571B"/>
    <w:rsid w:val="00251DD0"/>
    <w:rsid w:val="002625B9"/>
    <w:rsid w:val="002A2DF1"/>
    <w:rsid w:val="002C16C3"/>
    <w:rsid w:val="002C6E0E"/>
    <w:rsid w:val="002F30E8"/>
    <w:rsid w:val="00316D38"/>
    <w:rsid w:val="00364388"/>
    <w:rsid w:val="0039315B"/>
    <w:rsid w:val="003B2C29"/>
    <w:rsid w:val="004128EE"/>
    <w:rsid w:val="004141C8"/>
    <w:rsid w:val="00420084"/>
    <w:rsid w:val="004258A3"/>
    <w:rsid w:val="00477250"/>
    <w:rsid w:val="004B127D"/>
    <w:rsid w:val="004D2ADA"/>
    <w:rsid w:val="004F4233"/>
    <w:rsid w:val="004F6A5E"/>
    <w:rsid w:val="00510DD1"/>
    <w:rsid w:val="00513F7D"/>
    <w:rsid w:val="005711EA"/>
    <w:rsid w:val="00581D12"/>
    <w:rsid w:val="005D2619"/>
    <w:rsid w:val="005D6CE9"/>
    <w:rsid w:val="005E5DA9"/>
    <w:rsid w:val="00617413"/>
    <w:rsid w:val="00631928"/>
    <w:rsid w:val="00655A0F"/>
    <w:rsid w:val="0066569A"/>
    <w:rsid w:val="006E6F24"/>
    <w:rsid w:val="006F0EB6"/>
    <w:rsid w:val="00700A48"/>
    <w:rsid w:val="00733345"/>
    <w:rsid w:val="007434C0"/>
    <w:rsid w:val="0075696C"/>
    <w:rsid w:val="00765739"/>
    <w:rsid w:val="00775502"/>
    <w:rsid w:val="00792D91"/>
    <w:rsid w:val="007B312B"/>
    <w:rsid w:val="007E2811"/>
    <w:rsid w:val="008140B3"/>
    <w:rsid w:val="00816AFB"/>
    <w:rsid w:val="00820D89"/>
    <w:rsid w:val="008251A2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55D41"/>
    <w:rsid w:val="00A77EB3"/>
    <w:rsid w:val="00AC07CE"/>
    <w:rsid w:val="00AC083D"/>
    <w:rsid w:val="00AE08F7"/>
    <w:rsid w:val="00B250DC"/>
    <w:rsid w:val="00B6299D"/>
    <w:rsid w:val="00B85EAC"/>
    <w:rsid w:val="00BB4696"/>
    <w:rsid w:val="00BD340F"/>
    <w:rsid w:val="00C43BAB"/>
    <w:rsid w:val="00C83D54"/>
    <w:rsid w:val="00CA362D"/>
    <w:rsid w:val="00CC30F4"/>
    <w:rsid w:val="00D33D2C"/>
    <w:rsid w:val="00D43283"/>
    <w:rsid w:val="00D70335"/>
    <w:rsid w:val="00DB4FC5"/>
    <w:rsid w:val="00DF0939"/>
    <w:rsid w:val="00E07E53"/>
    <w:rsid w:val="00E10B19"/>
    <w:rsid w:val="00E11EC9"/>
    <w:rsid w:val="00E12F03"/>
    <w:rsid w:val="00E31684"/>
    <w:rsid w:val="00E45241"/>
    <w:rsid w:val="00E537FF"/>
    <w:rsid w:val="00E57078"/>
    <w:rsid w:val="00E62F50"/>
    <w:rsid w:val="00E90464"/>
    <w:rsid w:val="00EA7E26"/>
    <w:rsid w:val="00EB31B1"/>
    <w:rsid w:val="00ED3DCB"/>
    <w:rsid w:val="00EF2284"/>
    <w:rsid w:val="00F17F8E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2013-07-11T07:12:00Z</cp:lastPrinted>
  <dcterms:created xsi:type="dcterms:W3CDTF">2022-07-05T08:24:00Z</dcterms:created>
  <dcterms:modified xsi:type="dcterms:W3CDTF">2022-07-05T08:24:00Z</dcterms:modified>
</cp:coreProperties>
</file>