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FB4908" w:rsidRDefault="004258A3" w:rsidP="00A77EB3">
      <w:pPr>
        <w:ind w:right="-46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DC14A5" w:rsidP="009D7296">
      <w:pPr>
        <w:jc w:val="center"/>
      </w:pPr>
      <w:r>
        <w:t>№ 108</w:t>
      </w:r>
      <w:r w:rsidR="00FB4908">
        <w:t>/ 19.04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DC14A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ЙОРДАН</w:t>
            </w:r>
            <w:r w:rsidR="00FB4908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ЙОРДАНОВ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C14A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C14A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C14A5" w:rsidP="00DC14A5"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490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C14A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B4908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DC14A5">
        <w:rPr>
          <w:sz w:val="24"/>
          <w:szCs w:val="24"/>
          <w:lang w:val="bg-BG"/>
        </w:rPr>
        <w:t>1172-1 / 30</w:t>
      </w:r>
      <w:r>
        <w:rPr>
          <w:sz w:val="24"/>
          <w:szCs w:val="24"/>
          <w:lang w:val="bg-BG"/>
        </w:rPr>
        <w:t>.11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B4908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B4908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D340F"/>
    <w:rsid w:val="00C43BAB"/>
    <w:rsid w:val="00C83D54"/>
    <w:rsid w:val="00CA1A0E"/>
    <w:rsid w:val="00CC30F4"/>
    <w:rsid w:val="00D33D2C"/>
    <w:rsid w:val="00D43283"/>
    <w:rsid w:val="00D70335"/>
    <w:rsid w:val="00DB4FC5"/>
    <w:rsid w:val="00DC14A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B4908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2022-04-18T07:38:00Z</cp:lastPrinted>
  <dcterms:created xsi:type="dcterms:W3CDTF">2022-04-18T07:38:00Z</dcterms:created>
  <dcterms:modified xsi:type="dcterms:W3CDTF">2022-04-18T07:38:00Z</dcterms:modified>
</cp:coreProperties>
</file>