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>№ 9</w:t>
      </w:r>
      <w:r w:rsidR="0075012E">
        <w:t>8</w:t>
      </w:r>
      <w:r>
        <w:t>/ 29.03.2022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75012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ЦВЕТАН --------- ЦВЕТАНОВ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 w:rsidP="0075012E"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75012E">
        <w:rPr>
          <w:sz w:val="24"/>
          <w:szCs w:val="24"/>
          <w:lang w:val="bg-BG"/>
        </w:rPr>
        <w:t>224</w:t>
      </w:r>
      <w:r>
        <w:rPr>
          <w:sz w:val="24"/>
          <w:szCs w:val="24"/>
          <w:lang w:val="bg-BG"/>
        </w:rPr>
        <w:t xml:space="preserve">-1 / </w:t>
      </w:r>
      <w:r w:rsidR="0075012E">
        <w:rPr>
          <w:sz w:val="24"/>
          <w:szCs w:val="24"/>
          <w:lang w:val="bg-BG"/>
        </w:rPr>
        <w:t>07.12</w:t>
      </w:r>
      <w:r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29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03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C3ACD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012E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00505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2022-03-29T07:21:00Z</cp:lastPrinted>
  <dcterms:created xsi:type="dcterms:W3CDTF">2022-03-29T07:24:00Z</dcterms:created>
  <dcterms:modified xsi:type="dcterms:W3CDTF">2022-03-29T07:24:00Z</dcterms:modified>
</cp:coreProperties>
</file>