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4D2ADA" w:rsidP="009D7296">
      <w:pPr>
        <w:jc w:val="center"/>
      </w:pPr>
      <w:r>
        <w:t>№ 121</w:t>
      </w:r>
      <w:r w:rsidR="00E62F50">
        <w:t xml:space="preserve"> 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4D2AD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БОРИС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БОРИСОВ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4D2ADA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1195</w:t>
      </w:r>
      <w:r w:rsidR="00E62F50">
        <w:rPr>
          <w:sz w:val="24"/>
          <w:szCs w:val="24"/>
          <w:lang w:val="bg-BG"/>
        </w:rPr>
        <w:t>-1 / 02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5F6C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85EAC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2022-05-03T08:17:00Z</cp:lastPrinted>
  <dcterms:created xsi:type="dcterms:W3CDTF">2022-05-03T08:18:00Z</dcterms:created>
  <dcterms:modified xsi:type="dcterms:W3CDTF">2022-05-03T08:18:00Z</dcterms:modified>
</cp:coreProperties>
</file>