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5C3E" w14:textId="77777777"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58F1A00" wp14:editId="4DE5362F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EB90E2" w14:textId="77777777"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14:paraId="1822308E" w14:textId="77777777"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14:paraId="72AD7433" w14:textId="77777777"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14:paraId="034FC6B6" w14:textId="77777777"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14:paraId="2686E319" w14:textId="77777777"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14:paraId="1FC30BA8" w14:textId="77777777"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14:paraId="18A2E0C9" w14:textId="77777777" w:rsidR="000937DA" w:rsidRDefault="000937DA" w:rsidP="002625B9">
      <w:pPr>
        <w:rPr>
          <w:lang w:val="en-US"/>
        </w:rPr>
      </w:pPr>
    </w:p>
    <w:p w14:paraId="3B962DB3" w14:textId="77777777" w:rsidR="009D7296" w:rsidRDefault="009D7296" w:rsidP="009D7296">
      <w:pPr>
        <w:spacing w:before="100" w:beforeAutospacing="1" w:after="100" w:afterAutospacing="1"/>
        <w:jc w:val="center"/>
        <w:outlineLvl w:val="2"/>
        <w:rPr>
          <w:lang w:val="en-US"/>
        </w:rPr>
      </w:pPr>
      <w:r>
        <w:t xml:space="preserve">Отдел „Финанси и приходи”, </w:t>
      </w:r>
      <w:r>
        <w:rPr>
          <w:lang w:val="en-US"/>
        </w:rPr>
        <w:t>тел.: 0877 875977</w:t>
      </w:r>
    </w:p>
    <w:p w14:paraId="0B640C17" w14:textId="77777777" w:rsidR="009D7296" w:rsidRDefault="009D7296" w:rsidP="009D7296">
      <w:pPr>
        <w:pStyle w:val="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14:paraId="18307C97" w14:textId="77777777" w:rsidR="009D7296" w:rsidRDefault="009D7296" w:rsidP="009D7296">
      <w:pPr>
        <w:pStyle w:val="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14:paraId="1728631B" w14:textId="77777777" w:rsidR="009D7296" w:rsidRDefault="009D7296" w:rsidP="009D7296">
      <w:pPr>
        <w:jc w:val="center"/>
      </w:pPr>
      <w:r>
        <w:t>СЪОБЩЕНИЕ</w:t>
      </w:r>
    </w:p>
    <w:p w14:paraId="036EC9C5" w14:textId="77777777" w:rsidR="009D7296" w:rsidRDefault="009D7296" w:rsidP="009D7296">
      <w:pPr>
        <w:jc w:val="center"/>
        <w:rPr>
          <w:lang w:val="en-US"/>
        </w:rPr>
      </w:pPr>
      <w:r>
        <w:t>по чл.32 от ДОПК</w:t>
      </w:r>
    </w:p>
    <w:p w14:paraId="4C3F3E91" w14:textId="77777777" w:rsidR="009D7296" w:rsidRDefault="009D7296" w:rsidP="009D7296">
      <w:pPr>
        <w:jc w:val="center"/>
        <w:rPr>
          <w:lang w:val="en-US"/>
        </w:rPr>
      </w:pPr>
    </w:p>
    <w:p w14:paraId="31501CC4" w14:textId="77777777" w:rsidR="009D7296" w:rsidRDefault="001B1FD3" w:rsidP="009D7296">
      <w:pPr>
        <w:jc w:val="center"/>
      </w:pPr>
      <w:r>
        <w:t>№ 130</w:t>
      </w:r>
      <w:r w:rsidR="00E62F50">
        <w:t xml:space="preserve"> </w:t>
      </w:r>
      <w:r w:rsidR="0022571B">
        <w:t>/ 23</w:t>
      </w:r>
      <w:r w:rsidR="002A2DF1">
        <w:t>.05</w:t>
      </w:r>
      <w:r w:rsidR="009D7296">
        <w:t>.2022 г.</w:t>
      </w:r>
    </w:p>
    <w:p w14:paraId="696C47BE" w14:textId="77777777" w:rsidR="009D7296" w:rsidRDefault="009D7296" w:rsidP="009D7296">
      <w:pPr>
        <w:jc w:val="center"/>
      </w:pPr>
      <w:r>
        <w:t xml:space="preserve">     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2340"/>
        <w:gridCol w:w="2520"/>
        <w:gridCol w:w="4500"/>
      </w:tblGrid>
      <w:tr w:rsidR="009D7296" w14:paraId="23D36E1D" w14:textId="77777777" w:rsidTr="009D7296">
        <w:trPr>
          <w:cantSplit/>
        </w:trPr>
        <w:tc>
          <w:tcPr>
            <w:tcW w:w="9360" w:type="dxa"/>
            <w:gridSpan w:val="3"/>
          </w:tcPr>
          <w:p w14:paraId="7A093B3B" w14:textId="77777777" w:rsidR="009D7296" w:rsidRDefault="009D7296">
            <w:pPr>
              <w:rPr>
                <w:lang w:val="en-US"/>
              </w:rPr>
            </w:pPr>
          </w:p>
          <w:p w14:paraId="4F324643" w14:textId="77777777" w:rsidR="009D7296" w:rsidRDefault="009D7296"/>
          <w:p w14:paraId="56BE4DAF" w14:textId="77777777" w:rsidR="009D7296" w:rsidRDefault="009D7296">
            <w:pPr>
              <w:jc w:val="center"/>
            </w:pPr>
            <w:r>
              <w:t xml:space="preserve">До </w:t>
            </w:r>
          </w:p>
          <w:p w14:paraId="5DB70824" w14:textId="77777777" w:rsidR="009D7296" w:rsidRDefault="001B1FD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„ПБО-БЪЛГАРИЯ 74” </w:t>
            </w:r>
          </w:p>
          <w:p w14:paraId="51C0378D" w14:textId="77777777" w:rsidR="009D7296" w:rsidRDefault="009D7296">
            <w:pPr>
              <w:jc w:val="center"/>
            </w:pPr>
          </w:p>
          <w:p w14:paraId="561FFA55" w14:textId="77777777" w:rsidR="009D7296" w:rsidRDefault="009D7296">
            <w:pPr>
              <w:jc w:val="center"/>
            </w:pPr>
            <w:r>
              <w:rPr>
                <w:i/>
                <w:iCs/>
              </w:rPr>
              <w:t>(име/наименование на задълженото лице)</w:t>
            </w:r>
          </w:p>
        </w:tc>
      </w:tr>
      <w:tr w:rsidR="009D7296" w14:paraId="6305C762" w14:textId="77777777" w:rsidTr="009D7296">
        <w:trPr>
          <w:cantSplit/>
          <w:trHeight w:val="343"/>
        </w:trPr>
        <w:tc>
          <w:tcPr>
            <w:tcW w:w="4860" w:type="dxa"/>
            <w:gridSpan w:val="2"/>
            <w:vAlign w:val="center"/>
            <w:hideMark/>
          </w:tcPr>
          <w:p w14:paraId="01342335" w14:textId="77777777" w:rsidR="009D7296" w:rsidRDefault="009D7296">
            <w:r>
              <w:t>ЕГН / ЛНЧ / Служебен № от регистъра на НАП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 w14:paraId="2EADB480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376578" w14:textId="77777777" w:rsidR="009D7296" w:rsidRDefault="001B1FD3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3C95CC" w14:textId="77777777" w:rsidR="009D7296" w:rsidRDefault="001B1FD3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4B72F2" w14:textId="77777777" w:rsidR="009D7296" w:rsidRDefault="001B1FD3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85A4D4" w14:textId="77777777" w:rsidR="009D7296" w:rsidRDefault="001B1FD3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1116AE" w14:textId="77777777" w:rsidR="009D7296" w:rsidRDefault="001B1FD3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9FFDDB" w14:textId="77777777" w:rsidR="009D7296" w:rsidRDefault="001B1FD3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DAA315" w14:textId="77777777"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AF4575" w14:textId="77777777"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085166" w14:textId="77777777"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27A339" w14:textId="77777777"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14:paraId="58F25077" w14:textId="77777777" w:rsidR="009D7296" w:rsidRDefault="009D7296">
            <w:pPr>
              <w:jc w:val="center"/>
            </w:pPr>
          </w:p>
        </w:tc>
      </w:tr>
      <w:tr w:rsidR="009D7296" w14:paraId="4FDAA746" w14:textId="77777777" w:rsidTr="009D7296">
        <w:trPr>
          <w:cantSplit/>
          <w:trHeight w:val="378"/>
        </w:trPr>
        <w:tc>
          <w:tcPr>
            <w:tcW w:w="4860" w:type="dxa"/>
            <w:gridSpan w:val="2"/>
            <w:vAlign w:val="center"/>
            <w:hideMark/>
          </w:tcPr>
          <w:p w14:paraId="6FBEF8DA" w14:textId="77777777" w:rsidR="009D7296" w:rsidRDefault="009D7296">
            <w:r>
              <w:t>ЕИК по БУЛСТАТ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 w14:paraId="7E152521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DC5E0" w14:textId="77777777" w:rsidR="009D7296" w:rsidRDefault="001B1FD3"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CCD76" w14:textId="77777777" w:rsidR="009D7296" w:rsidRDefault="001B1FD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2EC5A" w14:textId="77777777" w:rsidR="009D7296" w:rsidRDefault="001B1FD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21349" w14:textId="77777777" w:rsidR="009D7296" w:rsidRDefault="001B1FD3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AA225" w14:textId="77777777" w:rsidR="009D7296" w:rsidRDefault="001B1FD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B6259" w14:textId="77777777" w:rsidR="009D7296" w:rsidRDefault="001B1FD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8C261" w14:textId="3F7A8659" w:rsidR="009D7296" w:rsidRDefault="006D2D26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5D91C" w14:textId="71E1BB87" w:rsidR="009D7296" w:rsidRDefault="006D2D2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6C0CB" w14:textId="7BE42825" w:rsidR="009D7296" w:rsidRDefault="006D2D26" w:rsidP="00436281">
                  <w: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EF960" w14:textId="77777777"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1A93F" w14:textId="77777777"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6B9C5" w14:textId="77777777"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172FD" w14:textId="77777777" w:rsidR="009D7296" w:rsidRDefault="009D7296">
                  <w:pPr>
                    <w:jc w:val="center"/>
                  </w:pPr>
                </w:p>
              </w:tc>
            </w:tr>
          </w:tbl>
          <w:p w14:paraId="0C3E5F4C" w14:textId="77777777" w:rsidR="009D7296" w:rsidRDefault="009D7296"/>
        </w:tc>
      </w:tr>
      <w:tr w:rsidR="009D7296" w14:paraId="321F059A" w14:textId="77777777" w:rsidTr="009D7296">
        <w:trPr>
          <w:cantSplit/>
        </w:trPr>
        <w:tc>
          <w:tcPr>
            <w:tcW w:w="2340" w:type="dxa"/>
            <w:vAlign w:val="center"/>
            <w:hideMark/>
          </w:tcPr>
          <w:p w14:paraId="124FF8E8" w14:textId="77777777" w:rsidR="009D7296" w:rsidRDefault="009D7296">
            <w:r>
              <w:t>Представлявано от</w:t>
            </w:r>
          </w:p>
        </w:tc>
        <w:tc>
          <w:tcPr>
            <w:tcW w:w="7020" w:type="dxa"/>
            <w:gridSpan w:val="2"/>
            <w:vAlign w:val="center"/>
          </w:tcPr>
          <w:p w14:paraId="210C92E8" w14:textId="77777777" w:rsidR="009D7296" w:rsidRDefault="009D7296"/>
          <w:p w14:paraId="7A6C91B7" w14:textId="77777777"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(трите имена на представителя/пълномощника)</w:t>
            </w:r>
          </w:p>
        </w:tc>
      </w:tr>
    </w:tbl>
    <w:p w14:paraId="6B26C2FA" w14:textId="77777777" w:rsidR="009D7296" w:rsidRDefault="009D7296" w:rsidP="009D7296"/>
    <w:p w14:paraId="4912EF73" w14:textId="77777777" w:rsidR="009D7296" w:rsidRDefault="009D7296" w:rsidP="009D7296">
      <w:pPr>
        <w:pStyle w:val="BodyText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Уведомявам Ви, че следва да се явите  в 14-дневен срок от поставяне на настоящото съобщение в община Белоградчик при Елеонора Кольова Георгиева </w:t>
      </w:r>
    </w:p>
    <w:p w14:paraId="7678E7B7" w14:textId="77777777" w:rsidR="009D7296" w:rsidRDefault="009D7296" w:rsidP="009D7296">
      <w:pPr>
        <w:pStyle w:val="BodyText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>
        <w:rPr>
          <w:i/>
          <w:iCs/>
          <w:sz w:val="24"/>
          <w:szCs w:val="24"/>
          <w:lang w:val="bg-BG"/>
        </w:rPr>
        <w:t>име-собствено и фамилно на органа по приходите/</w:t>
      </w:r>
    </w:p>
    <w:p w14:paraId="175E48A0" w14:textId="77777777" w:rsidR="009D7296" w:rsidRDefault="009D7296" w:rsidP="009D7296">
      <w:pPr>
        <w:pStyle w:val="BodyText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длъжност главен експерт „Приходи” в стая № 22, от 08:00 до 17:00 часа, за връчване на  </w:t>
      </w:r>
    </w:p>
    <w:p w14:paraId="1714E065" w14:textId="77777777" w:rsidR="009D7296" w:rsidRDefault="001B1FD3" w:rsidP="009D7296">
      <w:pPr>
        <w:pStyle w:val="BodyText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АУЗ № 1289</w:t>
      </w:r>
      <w:r w:rsidR="00DF0939">
        <w:rPr>
          <w:sz w:val="24"/>
          <w:szCs w:val="24"/>
          <w:lang w:val="bg-BG"/>
        </w:rPr>
        <w:t xml:space="preserve">-1 / </w:t>
      </w:r>
      <w:r>
        <w:rPr>
          <w:sz w:val="24"/>
          <w:szCs w:val="24"/>
          <w:lang w:val="bg-BG"/>
        </w:rPr>
        <w:t>27.01.2022</w:t>
      </w:r>
      <w:r w:rsidR="009D7296">
        <w:rPr>
          <w:sz w:val="24"/>
          <w:szCs w:val="24"/>
          <w:lang w:val="bg-BG"/>
        </w:rPr>
        <w:t xml:space="preserve">г.  </w:t>
      </w:r>
    </w:p>
    <w:p w14:paraId="16F133FF" w14:textId="77777777" w:rsidR="009D7296" w:rsidRDefault="009D7296" w:rsidP="009D7296">
      <w:pPr>
        <w:pStyle w:val="BodyText"/>
        <w:ind w:right="180"/>
        <w:rPr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случай, че не се явите в посочения срок, на основание чл.32, ал.6 от ДОПК, съответния документ/акт ще бъде приложен към преписката и ще се счете за редовно връчен.</w:t>
      </w:r>
    </w:p>
    <w:p w14:paraId="3E64850B" w14:textId="77777777" w:rsidR="009D7296" w:rsidRDefault="009D7296" w:rsidP="009D7296">
      <w:pPr>
        <w:pStyle w:val="BodyText"/>
        <w:tabs>
          <w:tab w:val="left" w:pos="3810"/>
        </w:tabs>
        <w:rPr>
          <w:b/>
          <w:bCs/>
          <w:sz w:val="24"/>
          <w:szCs w:val="24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0"/>
        <w:gridCol w:w="4319"/>
      </w:tblGrid>
      <w:tr w:rsidR="009D7296" w14:paraId="232A4D2A" w14:textId="77777777" w:rsidTr="009D7296">
        <w:tc>
          <w:tcPr>
            <w:tcW w:w="1800" w:type="dxa"/>
            <w:hideMark/>
          </w:tcPr>
          <w:p w14:paraId="3150D4CF" w14:textId="77777777" w:rsidR="009D7296" w:rsidRDefault="009D7296">
            <w:pPr>
              <w:pStyle w:val="Header"/>
              <w:rPr>
                <w:caps/>
              </w:rPr>
            </w:pPr>
            <w:r>
              <w:rPr>
                <w:caps/>
              </w:rPr>
              <w:t>орган по приходите:</w:t>
            </w:r>
          </w:p>
        </w:tc>
        <w:tc>
          <w:tcPr>
            <w:tcW w:w="4319" w:type="dxa"/>
            <w:vAlign w:val="center"/>
          </w:tcPr>
          <w:p w14:paraId="0500CC90" w14:textId="77777777" w:rsidR="009D7296" w:rsidRDefault="009D7296"/>
          <w:p w14:paraId="0AB46F1B" w14:textId="77777777" w:rsidR="009D7296" w:rsidRDefault="009D7296">
            <w:r>
              <w:t>.................................................................</w:t>
            </w:r>
          </w:p>
          <w:p w14:paraId="47171A87" w14:textId="77777777"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(име,подпис, печат)</w:t>
            </w:r>
          </w:p>
          <w:p w14:paraId="5C617DF7" w14:textId="77777777" w:rsidR="009D7296" w:rsidRDefault="009D7296"/>
        </w:tc>
      </w:tr>
    </w:tbl>
    <w:p w14:paraId="28DF1555" w14:textId="77777777" w:rsidR="009D7296" w:rsidRDefault="009D7296" w:rsidP="009D7296">
      <w:pPr>
        <w:rPr>
          <w:sz w:val="28"/>
          <w:szCs w:val="28"/>
        </w:rPr>
      </w:pPr>
    </w:p>
    <w:p w14:paraId="114225E3" w14:textId="77777777" w:rsidR="009D7296" w:rsidRDefault="009D7296" w:rsidP="009D7296"/>
    <w:p w14:paraId="31B43E4C" w14:textId="77777777" w:rsidR="009D7296" w:rsidRDefault="009D7296" w:rsidP="009D7296">
      <w:pPr>
        <w:pStyle w:val="Heading1"/>
        <w:jc w:val="left"/>
        <w:rPr>
          <w:b w:val="0"/>
          <w:bCs/>
          <w:sz w:val="24"/>
        </w:rPr>
      </w:pPr>
      <w:r>
        <w:rPr>
          <w:b w:val="0"/>
          <w:sz w:val="24"/>
        </w:rPr>
        <w:t xml:space="preserve">Дата на поставяне/дата на публикуване: </w:t>
      </w:r>
      <w:r w:rsidR="0022571B">
        <w:rPr>
          <w:b w:val="0"/>
          <w:sz w:val="24"/>
          <w:lang w:val="bg-BG"/>
        </w:rPr>
        <w:t>23</w:t>
      </w:r>
      <w:r>
        <w:rPr>
          <w:b w:val="0"/>
          <w:sz w:val="24"/>
        </w:rPr>
        <w:t>.</w:t>
      </w:r>
      <w:r w:rsidR="002A2DF1">
        <w:rPr>
          <w:b w:val="0"/>
          <w:sz w:val="24"/>
          <w:lang w:val="bg-BG"/>
        </w:rPr>
        <w:t>05</w:t>
      </w:r>
      <w:r>
        <w:rPr>
          <w:b w:val="0"/>
          <w:sz w:val="24"/>
        </w:rPr>
        <w:t>.20</w:t>
      </w:r>
      <w:r>
        <w:rPr>
          <w:b w:val="0"/>
          <w:sz w:val="24"/>
          <w:lang w:val="bg-BG"/>
        </w:rPr>
        <w:t>22</w:t>
      </w:r>
      <w:r>
        <w:rPr>
          <w:b w:val="0"/>
          <w:sz w:val="24"/>
        </w:rPr>
        <w:t>г</w:t>
      </w:r>
      <w:r>
        <w:rPr>
          <w:sz w:val="24"/>
        </w:rPr>
        <w:t>.</w:t>
      </w:r>
    </w:p>
    <w:p w14:paraId="6AC6B25D" w14:textId="77777777" w:rsidR="009D7296" w:rsidRDefault="009D7296" w:rsidP="009D7296"/>
    <w:p w14:paraId="63B581EF" w14:textId="77777777" w:rsidR="009D7296" w:rsidRDefault="009D7296" w:rsidP="009D7296"/>
    <w:p w14:paraId="45469A3F" w14:textId="77777777" w:rsidR="009D7296" w:rsidRDefault="009D7296" w:rsidP="009D7296"/>
    <w:p w14:paraId="4098365B" w14:textId="77777777" w:rsidR="009D7296" w:rsidRDefault="009D7296" w:rsidP="009D7296">
      <w:r>
        <w:t>Дата на сваляне:</w:t>
      </w:r>
    </w:p>
    <w:p w14:paraId="2A6A283D" w14:textId="77777777" w:rsidR="009D7296" w:rsidRDefault="009D7296" w:rsidP="009D7296">
      <w:pPr>
        <w:pStyle w:val="1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14:paraId="45966435" w14:textId="77777777" w:rsidR="000937DA" w:rsidRPr="000937DA" w:rsidRDefault="000937DA" w:rsidP="004F6A5E">
      <w:pPr>
        <w:rPr>
          <w:b/>
          <w:lang w:val="en-US"/>
        </w:rPr>
      </w:pPr>
    </w:p>
    <w:sectPr w:rsidR="000937DA" w:rsidRPr="000937DA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503789183">
    <w:abstractNumId w:val="2"/>
  </w:num>
  <w:num w:numId="2" w16cid:durableId="1437092898">
    <w:abstractNumId w:val="0"/>
  </w:num>
  <w:num w:numId="3" w16cid:durableId="2096394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2F2"/>
    <w:rsid w:val="00024FF2"/>
    <w:rsid w:val="000668BE"/>
    <w:rsid w:val="000937DA"/>
    <w:rsid w:val="00096169"/>
    <w:rsid w:val="0009697F"/>
    <w:rsid w:val="000A0F56"/>
    <w:rsid w:val="000D4ECF"/>
    <w:rsid w:val="000F72F2"/>
    <w:rsid w:val="001327C7"/>
    <w:rsid w:val="00145517"/>
    <w:rsid w:val="00163639"/>
    <w:rsid w:val="00186885"/>
    <w:rsid w:val="001B1397"/>
    <w:rsid w:val="001B1FD3"/>
    <w:rsid w:val="001B57E4"/>
    <w:rsid w:val="001D1441"/>
    <w:rsid w:val="001F772B"/>
    <w:rsid w:val="00220F56"/>
    <w:rsid w:val="0022571B"/>
    <w:rsid w:val="00251DD0"/>
    <w:rsid w:val="002625B9"/>
    <w:rsid w:val="002A2DF1"/>
    <w:rsid w:val="002C16C3"/>
    <w:rsid w:val="002C6E0E"/>
    <w:rsid w:val="002F30E8"/>
    <w:rsid w:val="00316D38"/>
    <w:rsid w:val="00364388"/>
    <w:rsid w:val="0039315B"/>
    <w:rsid w:val="003B2C29"/>
    <w:rsid w:val="004128EE"/>
    <w:rsid w:val="004141C8"/>
    <w:rsid w:val="00420084"/>
    <w:rsid w:val="004258A3"/>
    <w:rsid w:val="00436281"/>
    <w:rsid w:val="00477250"/>
    <w:rsid w:val="004D2ADA"/>
    <w:rsid w:val="004F4233"/>
    <w:rsid w:val="004F6A5E"/>
    <w:rsid w:val="00510DD1"/>
    <w:rsid w:val="00513F7D"/>
    <w:rsid w:val="005711EA"/>
    <w:rsid w:val="00581D12"/>
    <w:rsid w:val="005D2619"/>
    <w:rsid w:val="005D6CE9"/>
    <w:rsid w:val="005E5DA9"/>
    <w:rsid w:val="00617413"/>
    <w:rsid w:val="00631928"/>
    <w:rsid w:val="00655A0F"/>
    <w:rsid w:val="0066569A"/>
    <w:rsid w:val="0067013C"/>
    <w:rsid w:val="0067788A"/>
    <w:rsid w:val="006D2D26"/>
    <w:rsid w:val="006E6F24"/>
    <w:rsid w:val="006F0EB6"/>
    <w:rsid w:val="00700A48"/>
    <w:rsid w:val="00733345"/>
    <w:rsid w:val="007434C0"/>
    <w:rsid w:val="0075696C"/>
    <w:rsid w:val="00775502"/>
    <w:rsid w:val="00792D91"/>
    <w:rsid w:val="007B312B"/>
    <w:rsid w:val="007E2811"/>
    <w:rsid w:val="008140B3"/>
    <w:rsid w:val="00816AFB"/>
    <w:rsid w:val="00820D89"/>
    <w:rsid w:val="008251A2"/>
    <w:rsid w:val="00833DC0"/>
    <w:rsid w:val="0090641E"/>
    <w:rsid w:val="009128D5"/>
    <w:rsid w:val="00935DB2"/>
    <w:rsid w:val="00980B92"/>
    <w:rsid w:val="009C4338"/>
    <w:rsid w:val="009D138C"/>
    <w:rsid w:val="009D7296"/>
    <w:rsid w:val="009F1998"/>
    <w:rsid w:val="00A0020A"/>
    <w:rsid w:val="00A55D41"/>
    <w:rsid w:val="00A75762"/>
    <w:rsid w:val="00A77EB3"/>
    <w:rsid w:val="00AC083D"/>
    <w:rsid w:val="00AE08F7"/>
    <w:rsid w:val="00B250DC"/>
    <w:rsid w:val="00B6299D"/>
    <w:rsid w:val="00B85EAC"/>
    <w:rsid w:val="00BB4696"/>
    <w:rsid w:val="00BD340F"/>
    <w:rsid w:val="00C43BAB"/>
    <w:rsid w:val="00C83D54"/>
    <w:rsid w:val="00CA362D"/>
    <w:rsid w:val="00CC30F4"/>
    <w:rsid w:val="00D33D2C"/>
    <w:rsid w:val="00D43283"/>
    <w:rsid w:val="00D70335"/>
    <w:rsid w:val="00DB4FC5"/>
    <w:rsid w:val="00DF0939"/>
    <w:rsid w:val="00E07E53"/>
    <w:rsid w:val="00E10B19"/>
    <w:rsid w:val="00E11EC9"/>
    <w:rsid w:val="00E12F03"/>
    <w:rsid w:val="00E31684"/>
    <w:rsid w:val="00E45241"/>
    <w:rsid w:val="00E57078"/>
    <w:rsid w:val="00E62F50"/>
    <w:rsid w:val="00E90464"/>
    <w:rsid w:val="00EA7E26"/>
    <w:rsid w:val="00EB31B1"/>
    <w:rsid w:val="00ED3DCB"/>
    <w:rsid w:val="00EF2284"/>
    <w:rsid w:val="00EF5BD2"/>
    <w:rsid w:val="00F17F8E"/>
    <w:rsid w:val="00FD6644"/>
    <w:rsid w:val="00FD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C64949"/>
  <w15:docId w15:val="{51827829-3FDE-4E26-91E4-5E18EF9D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F03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7EB3"/>
    <w:rPr>
      <w:color w:val="0000FF"/>
      <w:u w:val="single"/>
    </w:rPr>
  </w:style>
  <w:style w:type="paragraph" w:styleId="BalloonText">
    <w:name w:val="Balloon Text"/>
    <w:basedOn w:val="Normal"/>
    <w:semiHidden/>
    <w:rsid w:val="001455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BodyText3">
    <w:name w:val="Body Text 3"/>
    <w:basedOn w:val="Normal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D7296"/>
    <w:rPr>
      <w:b/>
      <w:sz w:val="32"/>
      <w:szCs w:val="24"/>
    </w:rPr>
  </w:style>
  <w:style w:type="paragraph" w:styleId="Header">
    <w:name w:val="header"/>
    <w:basedOn w:val="Normal"/>
    <w:link w:val="HeaderChar"/>
    <w:unhideWhenUsed/>
    <w:rsid w:val="009D72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D7296"/>
    <w:rPr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semiHidden/>
    <w:unhideWhenUsed/>
    <w:rsid w:val="009D7296"/>
    <w:pPr>
      <w:spacing w:after="120"/>
    </w:pPr>
    <w:rPr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9D7296"/>
    <w:rPr>
      <w:lang w:val="en-GB"/>
    </w:rPr>
  </w:style>
  <w:style w:type="paragraph" w:customStyle="1" w:styleId="1">
    <w:name w:val="Списък на абзаци1"/>
    <w:basedOn w:val="Normal"/>
    <w:rsid w:val="009D7296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T2\AppData\Local\Microsoft\Windows\INetCache\Content.Outlook\Q4115B94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БЕЛОГРАДЧИК.dotx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ОБЩИНА  БЕЛОГРАДЧИК</vt:lpstr>
    </vt:vector>
  </TitlesOfParts>
  <Company>OBAD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MDT2</dc:creator>
  <cp:lastModifiedBy>HP</cp:lastModifiedBy>
  <cp:revision>4</cp:revision>
  <cp:lastPrinted>2022-05-20T07:42:00Z</cp:lastPrinted>
  <dcterms:created xsi:type="dcterms:W3CDTF">2022-05-20T07:47:00Z</dcterms:created>
  <dcterms:modified xsi:type="dcterms:W3CDTF">2022-05-23T06:04:00Z</dcterms:modified>
</cp:coreProperties>
</file>