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DF0939" w:rsidP="009D7296">
      <w:pPr>
        <w:jc w:val="center"/>
      </w:pPr>
      <w:r>
        <w:t>№ 124</w:t>
      </w:r>
      <w:r w:rsidR="00E62F50">
        <w:t xml:space="preserve"> </w:t>
      </w:r>
      <w:r w:rsidR="002A2DF1">
        <w:t>/ 04.05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816AF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И</w:t>
            </w:r>
            <w:r w:rsidR="00DF0939">
              <w:rPr>
                <w:rFonts w:ascii="Calibri" w:hAnsi="Calibri"/>
                <w:color w:val="000000"/>
                <w:sz w:val="28"/>
                <w:szCs w:val="28"/>
              </w:rPr>
              <w:t>ВЕ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ЛИНА</w:t>
            </w:r>
            <w:r w:rsidR="00E45241">
              <w:rPr>
                <w:rFonts w:ascii="Calibri" w:hAnsi="Calibri"/>
                <w:color w:val="000000"/>
                <w:sz w:val="28"/>
                <w:szCs w:val="28"/>
              </w:rPr>
              <w:t xml:space="preserve">------------ </w:t>
            </w:r>
            <w:r w:rsidR="00DF0939">
              <w:rPr>
                <w:rFonts w:ascii="Calibri" w:hAnsi="Calibri"/>
                <w:color w:val="000000"/>
                <w:sz w:val="28"/>
                <w:szCs w:val="28"/>
              </w:rPr>
              <w:t>ПЕТ</w:t>
            </w:r>
            <w:r w:rsidR="00CA362D">
              <w:rPr>
                <w:rFonts w:ascii="Calibri" w:hAnsi="Calibri"/>
                <w:color w:val="000000"/>
                <w:sz w:val="28"/>
                <w:szCs w:val="28"/>
              </w:rPr>
              <w:t>КОВА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DF093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DF093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DF09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DF093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4D2AD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DF093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DF0939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АУЗ № 1189-1 / </w:t>
      </w:r>
      <w:r w:rsidR="00CA362D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2.12</w:t>
      </w:r>
      <w:r w:rsidR="009D7296">
        <w:rPr>
          <w:sz w:val="24"/>
          <w:szCs w:val="24"/>
          <w:lang w:val="bg-BG"/>
        </w:rPr>
        <w:t xml:space="preserve">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2A2DF1">
        <w:rPr>
          <w:b w:val="0"/>
          <w:sz w:val="24"/>
          <w:lang w:val="bg-BG"/>
        </w:rPr>
        <w:t>04</w:t>
      </w:r>
      <w:r>
        <w:rPr>
          <w:b w:val="0"/>
          <w:sz w:val="24"/>
        </w:rPr>
        <w:t>.</w:t>
      </w:r>
      <w:r w:rsidR="002A2DF1">
        <w:rPr>
          <w:b w:val="0"/>
          <w:sz w:val="24"/>
          <w:lang w:val="bg-BG"/>
        </w:rPr>
        <w:t>05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A2DF1"/>
    <w:rsid w:val="002C16C3"/>
    <w:rsid w:val="002C6E0E"/>
    <w:rsid w:val="002F30E8"/>
    <w:rsid w:val="00316D38"/>
    <w:rsid w:val="00364388"/>
    <w:rsid w:val="003B2C29"/>
    <w:rsid w:val="004128EE"/>
    <w:rsid w:val="004141C8"/>
    <w:rsid w:val="00420084"/>
    <w:rsid w:val="004258A3"/>
    <w:rsid w:val="00477250"/>
    <w:rsid w:val="004D2ADA"/>
    <w:rsid w:val="004F4233"/>
    <w:rsid w:val="004F6A5E"/>
    <w:rsid w:val="00510DD1"/>
    <w:rsid w:val="00513F7D"/>
    <w:rsid w:val="005711EA"/>
    <w:rsid w:val="00581D12"/>
    <w:rsid w:val="005D2619"/>
    <w:rsid w:val="005D6CE9"/>
    <w:rsid w:val="005E5DA9"/>
    <w:rsid w:val="00617413"/>
    <w:rsid w:val="00631928"/>
    <w:rsid w:val="00655A0F"/>
    <w:rsid w:val="0066569A"/>
    <w:rsid w:val="006E6F24"/>
    <w:rsid w:val="006F0EB6"/>
    <w:rsid w:val="00700A48"/>
    <w:rsid w:val="00733345"/>
    <w:rsid w:val="007417F4"/>
    <w:rsid w:val="007434C0"/>
    <w:rsid w:val="0075696C"/>
    <w:rsid w:val="00775502"/>
    <w:rsid w:val="00792D91"/>
    <w:rsid w:val="007B312B"/>
    <w:rsid w:val="007E2811"/>
    <w:rsid w:val="008140B3"/>
    <w:rsid w:val="00816AFB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AC083D"/>
    <w:rsid w:val="00AE08F7"/>
    <w:rsid w:val="00B6299D"/>
    <w:rsid w:val="00B85EAC"/>
    <w:rsid w:val="00BB4696"/>
    <w:rsid w:val="00BD340F"/>
    <w:rsid w:val="00C43BAB"/>
    <w:rsid w:val="00C83D54"/>
    <w:rsid w:val="00CA362D"/>
    <w:rsid w:val="00CC30F4"/>
    <w:rsid w:val="00D33D2C"/>
    <w:rsid w:val="00D43283"/>
    <w:rsid w:val="00D70335"/>
    <w:rsid w:val="00DB4FC5"/>
    <w:rsid w:val="00DF0939"/>
    <w:rsid w:val="00E07E53"/>
    <w:rsid w:val="00E10B19"/>
    <w:rsid w:val="00E11EC9"/>
    <w:rsid w:val="00E12F03"/>
    <w:rsid w:val="00E31684"/>
    <w:rsid w:val="00E45241"/>
    <w:rsid w:val="00E57078"/>
    <w:rsid w:val="00E62F50"/>
    <w:rsid w:val="00E90464"/>
    <w:rsid w:val="00EA7E26"/>
    <w:rsid w:val="00EB31B1"/>
    <w:rsid w:val="00ED3DCB"/>
    <w:rsid w:val="00EF2284"/>
    <w:rsid w:val="00F17F8E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2022-05-04T06:13:00Z</cp:lastPrinted>
  <dcterms:created xsi:type="dcterms:W3CDTF">2022-05-04T06:13:00Z</dcterms:created>
  <dcterms:modified xsi:type="dcterms:W3CDTF">2022-05-04T06:13:00Z</dcterms:modified>
</cp:coreProperties>
</file>