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FB4908" w:rsidRDefault="004258A3" w:rsidP="00A77EB3">
      <w:pPr>
        <w:ind w:right="-468"/>
        <w:rPr>
          <w:b/>
          <w:i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9524</wp:posOffset>
            </wp:positionV>
            <wp:extent cx="1247775" cy="1247775"/>
            <wp:effectExtent l="0" t="0" r="9525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4F6A5E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 xml:space="preserve">   </w:t>
      </w:r>
      <w:r w:rsidR="005D2619" w:rsidRPr="005D2619">
        <w:rPr>
          <w:b/>
          <w:sz w:val="52"/>
          <w:szCs w:val="52"/>
        </w:rPr>
        <w:t xml:space="preserve">ОБЩИНА </w:t>
      </w:r>
      <w:r w:rsidR="00316D38">
        <w:rPr>
          <w:b/>
          <w:sz w:val="52"/>
          <w:szCs w:val="52"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 xml:space="preserve">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4F6A5E">
        <w:rPr>
          <w:b/>
          <w:i/>
          <w:lang w:val="en-US"/>
        </w:rPr>
        <w:t xml:space="preserve">  </w:t>
      </w:r>
      <w:r w:rsidR="00316D38"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>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316D38">
        <w:rPr>
          <w:b/>
          <w:i/>
          <w:lang w:val="en-US"/>
        </w:rPr>
        <w:tab/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4258A3">
        <w:rPr>
          <w:rFonts w:ascii="Arial" w:hAnsi="Arial" w:cs="Arial"/>
          <w:b/>
          <w:i/>
          <w:sz w:val="20"/>
          <w:szCs w:val="20"/>
        </w:rPr>
        <w:t>” №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</w:rPr>
        <w:t>6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>,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</w:t>
      </w:r>
      <w:r w:rsidR="00316D38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email: kmet@belogradchik.</w:t>
      </w:r>
      <w:r w:rsidR="00617413">
        <w:rPr>
          <w:rFonts w:ascii="Arial" w:hAnsi="Arial" w:cs="Arial"/>
          <w:b/>
          <w:i/>
          <w:sz w:val="20"/>
          <w:szCs w:val="20"/>
          <w:lang w:val="it-IT"/>
        </w:rPr>
        <w:t>egov.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bg</w:t>
      </w:r>
    </w:p>
    <w:p w:rsidR="00420084" w:rsidRPr="002C6E0E" w:rsidRDefault="00420084" w:rsidP="00FD6644">
      <w:pPr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</w:t>
      </w:r>
      <w:r w:rsidR="00316D38">
        <w:rPr>
          <w:b/>
          <w:i/>
          <w:lang w:val="en-US"/>
        </w:rPr>
        <w:t xml:space="preserve">   </w:t>
      </w:r>
      <w:r>
        <w:rPr>
          <w:b/>
          <w:i/>
        </w:rPr>
        <w:t xml:space="preserve"> </w:t>
      </w:r>
      <w:r w:rsidR="00316D38">
        <w:rPr>
          <w:b/>
          <w:i/>
        </w:rPr>
        <w:tab/>
      </w:r>
      <w:r w:rsidR="00316D38">
        <w:rPr>
          <w:b/>
          <w:i/>
          <w:lang w:val="en-US"/>
        </w:rPr>
        <w:t xml:space="preserve">  </w:t>
      </w:r>
      <w:r w:rsidR="00316D38" w:rsidRPr="002C6E0E">
        <w:rPr>
          <w:rFonts w:ascii="Arial" w:hAnsi="Arial" w:cs="Arial"/>
          <w:b/>
          <w:i/>
          <w:sz w:val="20"/>
          <w:szCs w:val="20"/>
        </w:rPr>
        <w:t xml:space="preserve">област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61741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B6299D">
        <w:rPr>
          <w:rFonts w:ascii="Arial" w:hAnsi="Arial" w:cs="Arial"/>
          <w:b/>
          <w:i/>
          <w:sz w:val="20"/>
          <w:szCs w:val="20"/>
          <w:lang w:val="en-US"/>
        </w:rPr>
        <w:t xml:space="preserve">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Phone/Fax: +359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> </w:t>
      </w:r>
      <w:r w:rsidR="004258A3">
        <w:rPr>
          <w:rFonts w:ascii="Arial" w:hAnsi="Arial" w:cs="Arial"/>
          <w:b/>
          <w:i/>
          <w:sz w:val="20"/>
          <w:szCs w:val="20"/>
        </w:rPr>
        <w:t>936</w:t>
      </w:r>
      <w:r w:rsidR="004258A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0937DA" w:rsidRDefault="000937DA" w:rsidP="002625B9">
      <w:pPr>
        <w:rPr>
          <w:lang w:val="en-US"/>
        </w:rPr>
      </w:pPr>
    </w:p>
    <w:p w:rsidR="009D7296" w:rsidRDefault="009D7296" w:rsidP="009D7296">
      <w:pPr>
        <w:spacing w:before="100" w:beforeAutospacing="1" w:after="100" w:afterAutospacing="1"/>
        <w:jc w:val="center"/>
        <w:outlineLvl w:val="2"/>
        <w:rPr>
          <w:lang w:val="en-US"/>
        </w:rPr>
      </w:pPr>
      <w:r>
        <w:t xml:space="preserve">Отдел „Финанси и приходи”, </w:t>
      </w:r>
      <w:proofErr w:type="spellStart"/>
      <w:r>
        <w:rPr>
          <w:lang w:val="en-US"/>
        </w:rPr>
        <w:t>тел</w:t>
      </w:r>
      <w:proofErr w:type="spellEnd"/>
      <w:r>
        <w:rPr>
          <w:lang w:val="en-US"/>
        </w:rPr>
        <w:t>.: 0877 875977</w:t>
      </w: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pStyle w:val="11"/>
        <w:spacing w:after="0" w:line="240" w:lineRule="auto"/>
        <w:ind w:left="0"/>
        <w:rPr>
          <w:rFonts w:ascii="Times New Roman" w:hAnsi="Times New Roman" w:cs="Times New Roman"/>
          <w:sz w:val="20"/>
          <w:szCs w:val="20"/>
          <w:lang w:val="ru-RU" w:eastAsia="en-US"/>
        </w:rPr>
      </w:pPr>
    </w:p>
    <w:p w:rsidR="009D7296" w:rsidRDefault="009D7296" w:rsidP="009D7296">
      <w:pPr>
        <w:jc w:val="center"/>
      </w:pPr>
      <w:r>
        <w:t>СЪОБЩЕНИЕ</w:t>
      </w:r>
    </w:p>
    <w:p w:rsidR="009D7296" w:rsidRDefault="009D7296" w:rsidP="009D7296">
      <w:pPr>
        <w:jc w:val="center"/>
        <w:rPr>
          <w:lang w:val="en-US"/>
        </w:rPr>
      </w:pPr>
      <w:r>
        <w:t>по чл.32 от ДОПК</w:t>
      </w:r>
    </w:p>
    <w:p w:rsidR="009D7296" w:rsidRDefault="009D7296" w:rsidP="009D7296">
      <w:pPr>
        <w:jc w:val="center"/>
        <w:rPr>
          <w:lang w:val="en-US"/>
        </w:rPr>
      </w:pPr>
    </w:p>
    <w:p w:rsidR="009D7296" w:rsidRDefault="001A1553" w:rsidP="009D7296">
      <w:pPr>
        <w:jc w:val="center"/>
      </w:pPr>
      <w:r>
        <w:t>№ 114</w:t>
      </w:r>
      <w:r w:rsidR="00FB4908">
        <w:t>/ 19.04</w:t>
      </w:r>
      <w:r w:rsidR="009D7296">
        <w:t>.2022 г.</w:t>
      </w:r>
    </w:p>
    <w:p w:rsidR="009D7296" w:rsidRDefault="009D7296" w:rsidP="009D7296">
      <w:pPr>
        <w:jc w:val="center"/>
      </w:pPr>
      <w:r>
        <w:t xml:space="preserve">     </w:t>
      </w:r>
    </w:p>
    <w:tbl>
      <w:tblPr>
        <w:tblW w:w="9360" w:type="dxa"/>
        <w:tblLayout w:type="fixed"/>
        <w:tblLook w:val="04A0"/>
      </w:tblPr>
      <w:tblGrid>
        <w:gridCol w:w="2340"/>
        <w:gridCol w:w="2520"/>
        <w:gridCol w:w="4500"/>
      </w:tblGrid>
      <w:tr w:rsidR="009D7296" w:rsidTr="009D7296">
        <w:trPr>
          <w:cantSplit/>
        </w:trPr>
        <w:tc>
          <w:tcPr>
            <w:tcW w:w="9360" w:type="dxa"/>
            <w:gridSpan w:val="3"/>
          </w:tcPr>
          <w:p w:rsidR="009D7296" w:rsidRDefault="009D7296">
            <w:pPr>
              <w:rPr>
                <w:lang w:val="en-US"/>
              </w:rPr>
            </w:pPr>
          </w:p>
          <w:p w:rsidR="009D7296" w:rsidRDefault="009D7296"/>
          <w:p w:rsidR="009D7296" w:rsidRDefault="009D7296">
            <w:pPr>
              <w:jc w:val="center"/>
            </w:pPr>
            <w:r>
              <w:t xml:space="preserve">До </w:t>
            </w:r>
          </w:p>
          <w:p w:rsidR="009D7296" w:rsidRDefault="001A1553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>
              <w:rPr>
                <w:rFonts w:ascii="Calibri" w:hAnsi="Calibri"/>
                <w:color w:val="000000"/>
                <w:sz w:val="28"/>
                <w:szCs w:val="28"/>
              </w:rPr>
              <w:t>ЕЛЕОНОРА</w:t>
            </w:r>
            <w:r w:rsidR="00FB4908">
              <w:rPr>
                <w:rFonts w:ascii="Calibri" w:hAnsi="Calibri"/>
                <w:color w:val="000000"/>
                <w:sz w:val="28"/>
                <w:szCs w:val="28"/>
              </w:rPr>
              <w:t xml:space="preserve">------------ </w:t>
            </w:r>
            <w:r>
              <w:rPr>
                <w:rFonts w:ascii="Calibri" w:hAnsi="Calibri"/>
                <w:color w:val="000000"/>
                <w:sz w:val="28"/>
                <w:szCs w:val="28"/>
              </w:rPr>
              <w:t>ИВАНО</w:t>
            </w:r>
            <w:r w:rsidR="00FB55BE">
              <w:rPr>
                <w:rFonts w:ascii="Calibri" w:hAnsi="Calibri"/>
                <w:color w:val="000000"/>
                <w:sz w:val="28"/>
                <w:szCs w:val="28"/>
              </w:rPr>
              <w:t>ВА</w:t>
            </w:r>
          </w:p>
          <w:p w:rsidR="009D7296" w:rsidRDefault="009D7296">
            <w:pPr>
              <w:jc w:val="center"/>
            </w:pPr>
          </w:p>
          <w:p w:rsidR="009D7296" w:rsidRDefault="009D7296">
            <w:pPr>
              <w:jc w:val="center"/>
            </w:pPr>
            <w:r>
              <w:rPr>
                <w:i/>
                <w:iCs/>
              </w:rPr>
              <w:t>(име/наименование на задълженото лице)</w:t>
            </w:r>
          </w:p>
        </w:tc>
      </w:tr>
      <w:tr w:rsidR="009D7296" w:rsidTr="009D7296">
        <w:trPr>
          <w:cantSplit/>
          <w:trHeight w:val="343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ЕГН / ЛНЧ / Служебен № от регистъра на НАП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1A155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1A1553">
                  <w:pPr>
                    <w:jc w:val="center"/>
                  </w:pPr>
                  <w:r>
                    <w:t>6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1A1553">
                  <w:pPr>
                    <w:jc w:val="center"/>
                  </w:pPr>
                  <w:r>
                    <w:t>0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FB55BE" w:rsidP="00DC14A5"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1A1553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1A1553">
                  <w:pPr>
                    <w:jc w:val="center"/>
                  </w:pPr>
                  <w:r>
                    <w:t>7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9D7296" w:rsidRDefault="009D7296">
                  <w:pPr>
                    <w:jc w:val="center"/>
                  </w:pPr>
                  <w:r>
                    <w:t>-</w:t>
                  </w:r>
                </w:p>
              </w:tc>
            </w:tr>
          </w:tbl>
          <w:p w:rsidR="009D7296" w:rsidRDefault="009D7296">
            <w:pPr>
              <w:jc w:val="center"/>
            </w:pPr>
          </w:p>
        </w:tc>
      </w:tr>
      <w:tr w:rsidR="009D7296" w:rsidTr="009D7296">
        <w:trPr>
          <w:cantSplit/>
          <w:trHeight w:val="378"/>
        </w:trPr>
        <w:tc>
          <w:tcPr>
            <w:tcW w:w="4860" w:type="dxa"/>
            <w:gridSpan w:val="2"/>
            <w:vAlign w:val="center"/>
            <w:hideMark/>
          </w:tcPr>
          <w:p w:rsidR="009D7296" w:rsidRDefault="009D7296">
            <w:r>
              <w:t>ЕИК по БУЛСТАТ</w:t>
            </w:r>
          </w:p>
        </w:tc>
        <w:tc>
          <w:tcPr>
            <w:tcW w:w="4500" w:type="dxa"/>
            <w:vAlign w:val="center"/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9D7296"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/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  <w:tc>
                <w:tcPr>
                  <w:tcW w:w="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7296" w:rsidRDefault="009D7296">
                  <w:pPr>
                    <w:jc w:val="center"/>
                  </w:pPr>
                </w:p>
              </w:tc>
            </w:tr>
          </w:tbl>
          <w:p w:rsidR="009D7296" w:rsidRDefault="009D7296"/>
        </w:tc>
      </w:tr>
      <w:tr w:rsidR="009D7296" w:rsidTr="009D7296">
        <w:trPr>
          <w:cantSplit/>
        </w:trPr>
        <w:tc>
          <w:tcPr>
            <w:tcW w:w="2340" w:type="dxa"/>
            <w:vAlign w:val="center"/>
            <w:hideMark/>
          </w:tcPr>
          <w:p w:rsidR="009D7296" w:rsidRDefault="009D7296">
            <w:r>
              <w:t>Представлявано от</w:t>
            </w:r>
          </w:p>
        </w:tc>
        <w:tc>
          <w:tcPr>
            <w:tcW w:w="7020" w:type="dxa"/>
            <w:gridSpan w:val="2"/>
            <w:vAlign w:val="center"/>
          </w:tcPr>
          <w:p w:rsidR="009D7296" w:rsidRDefault="009D7296"/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 (трите имена на представителя/пълномощника)</w:t>
            </w:r>
          </w:p>
        </w:tc>
      </w:tr>
    </w:tbl>
    <w:p w:rsidR="009D7296" w:rsidRDefault="009D7296" w:rsidP="009D7296"/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 xml:space="preserve">Уведомявам Ви, че следва да се явите  в 14-дневен срок от поставяне на настоящото съобщение в община Белоградчик при Елеонора </w:t>
      </w:r>
      <w:proofErr w:type="spellStart"/>
      <w:r>
        <w:rPr>
          <w:sz w:val="24"/>
          <w:szCs w:val="24"/>
          <w:lang w:val="bg-BG"/>
        </w:rPr>
        <w:t>Кольова</w:t>
      </w:r>
      <w:proofErr w:type="spellEnd"/>
      <w:r>
        <w:rPr>
          <w:sz w:val="24"/>
          <w:szCs w:val="24"/>
          <w:lang w:val="bg-BG"/>
        </w:rPr>
        <w:t xml:space="preserve"> Георгиева 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/</w:t>
      </w:r>
      <w:r>
        <w:rPr>
          <w:i/>
          <w:iCs/>
          <w:sz w:val="24"/>
          <w:szCs w:val="24"/>
          <w:lang w:val="bg-BG"/>
        </w:rPr>
        <w:t>име-собствено и фамилно на органа по приходите/</w:t>
      </w:r>
    </w:p>
    <w:p w:rsidR="009D7296" w:rsidRDefault="009D7296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на длъжност главен експерт „Приходи” в стая № 22, от 08:00 до 17:00 часа, за връчване на  </w:t>
      </w:r>
    </w:p>
    <w:p w:rsidR="009D7296" w:rsidRDefault="00FB4908" w:rsidP="009D7296">
      <w:pPr>
        <w:pStyle w:val="a8"/>
        <w:ind w:right="18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АУЗ № </w:t>
      </w:r>
      <w:r w:rsidR="001A1553">
        <w:rPr>
          <w:sz w:val="24"/>
          <w:szCs w:val="24"/>
          <w:lang w:val="bg-BG"/>
        </w:rPr>
        <w:t>1180</w:t>
      </w:r>
      <w:r w:rsidR="00BC07D6">
        <w:rPr>
          <w:sz w:val="24"/>
          <w:szCs w:val="24"/>
          <w:lang w:val="bg-BG"/>
        </w:rPr>
        <w:t xml:space="preserve">-1 / </w:t>
      </w:r>
      <w:r w:rsidR="001A1553">
        <w:rPr>
          <w:sz w:val="24"/>
          <w:szCs w:val="24"/>
          <w:lang w:val="bg-BG"/>
        </w:rPr>
        <w:t>30</w:t>
      </w:r>
      <w:r w:rsidR="00333D15">
        <w:rPr>
          <w:sz w:val="24"/>
          <w:szCs w:val="24"/>
          <w:lang w:val="bg-BG"/>
        </w:rPr>
        <w:t>.11</w:t>
      </w:r>
      <w:r w:rsidR="009D7296">
        <w:rPr>
          <w:sz w:val="24"/>
          <w:szCs w:val="24"/>
          <w:lang w:val="bg-BG"/>
        </w:rPr>
        <w:t xml:space="preserve">.2021г.  </w:t>
      </w:r>
    </w:p>
    <w:p w:rsidR="009D7296" w:rsidRDefault="009D7296" w:rsidP="009D7296">
      <w:pPr>
        <w:pStyle w:val="a8"/>
        <w:ind w:right="180"/>
        <w:rPr>
          <w:i/>
          <w:iCs/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  <w:t>В случай, че не се явите в посочения срок, на основание чл.32, ал.6 от ДОПК, съответния документ/акт ще бъде приложен към преписката и ще се счете за редовно връчен.</w:t>
      </w:r>
    </w:p>
    <w:p w:rsidR="009D7296" w:rsidRDefault="009D7296" w:rsidP="009D7296">
      <w:pPr>
        <w:pStyle w:val="a8"/>
        <w:tabs>
          <w:tab w:val="left" w:pos="3810"/>
        </w:tabs>
        <w:rPr>
          <w:b/>
          <w:bCs/>
          <w:sz w:val="24"/>
          <w:szCs w:val="24"/>
          <w:lang w:val="bg-BG"/>
        </w:rPr>
      </w:pPr>
    </w:p>
    <w:tbl>
      <w:tblPr>
        <w:tblW w:w="0" w:type="auto"/>
        <w:tblLook w:val="04A0"/>
      </w:tblPr>
      <w:tblGrid>
        <w:gridCol w:w="1800"/>
        <w:gridCol w:w="4319"/>
      </w:tblGrid>
      <w:tr w:rsidR="009D7296" w:rsidTr="009D7296">
        <w:tc>
          <w:tcPr>
            <w:tcW w:w="1800" w:type="dxa"/>
            <w:hideMark/>
          </w:tcPr>
          <w:p w:rsidR="009D7296" w:rsidRDefault="009D7296">
            <w:pPr>
              <w:pStyle w:val="a6"/>
              <w:rPr>
                <w:caps/>
              </w:rPr>
            </w:pPr>
            <w:r>
              <w:rPr>
                <w:caps/>
              </w:rPr>
              <w:t>орган по приходите:</w:t>
            </w:r>
          </w:p>
        </w:tc>
        <w:tc>
          <w:tcPr>
            <w:tcW w:w="4319" w:type="dxa"/>
            <w:vAlign w:val="center"/>
          </w:tcPr>
          <w:p w:rsidR="009D7296" w:rsidRDefault="009D7296"/>
          <w:p w:rsidR="009D7296" w:rsidRDefault="009D7296">
            <w:r>
              <w:t>.................................................................</w:t>
            </w:r>
          </w:p>
          <w:p w:rsidR="009D7296" w:rsidRDefault="009D729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(име,подпис, печат)</w:t>
            </w:r>
          </w:p>
          <w:p w:rsidR="009D7296" w:rsidRDefault="009D7296"/>
        </w:tc>
      </w:tr>
    </w:tbl>
    <w:p w:rsidR="009D7296" w:rsidRDefault="009D7296" w:rsidP="009D7296">
      <w:pPr>
        <w:rPr>
          <w:sz w:val="28"/>
          <w:szCs w:val="28"/>
        </w:rPr>
      </w:pPr>
    </w:p>
    <w:p w:rsidR="009D7296" w:rsidRDefault="009D7296" w:rsidP="009D7296"/>
    <w:p w:rsidR="009D7296" w:rsidRDefault="009D7296" w:rsidP="009D7296">
      <w:pPr>
        <w:pStyle w:val="1"/>
        <w:jc w:val="left"/>
        <w:rPr>
          <w:b w:val="0"/>
          <w:bCs/>
          <w:sz w:val="24"/>
        </w:rPr>
      </w:pP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поставяне</w:t>
      </w:r>
      <w:proofErr w:type="spellEnd"/>
      <w:r>
        <w:rPr>
          <w:b w:val="0"/>
          <w:sz w:val="24"/>
        </w:rPr>
        <w:t>/</w:t>
      </w:r>
      <w:proofErr w:type="spellStart"/>
      <w:r>
        <w:rPr>
          <w:b w:val="0"/>
          <w:sz w:val="24"/>
        </w:rPr>
        <w:t>дата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на</w:t>
      </w:r>
      <w:proofErr w:type="spellEnd"/>
      <w:r>
        <w:rPr>
          <w:b w:val="0"/>
          <w:sz w:val="24"/>
        </w:rPr>
        <w:t xml:space="preserve"> </w:t>
      </w:r>
      <w:proofErr w:type="spellStart"/>
      <w:r>
        <w:rPr>
          <w:b w:val="0"/>
          <w:sz w:val="24"/>
        </w:rPr>
        <w:t>публикуване</w:t>
      </w:r>
      <w:proofErr w:type="spellEnd"/>
      <w:r>
        <w:rPr>
          <w:b w:val="0"/>
          <w:sz w:val="24"/>
        </w:rPr>
        <w:t xml:space="preserve">: </w:t>
      </w:r>
      <w:r w:rsidR="00FB4908">
        <w:rPr>
          <w:b w:val="0"/>
          <w:sz w:val="24"/>
          <w:lang w:val="bg-BG"/>
        </w:rPr>
        <w:t>1</w:t>
      </w:r>
      <w:r>
        <w:rPr>
          <w:b w:val="0"/>
          <w:sz w:val="24"/>
          <w:lang w:val="bg-BG"/>
        </w:rPr>
        <w:t>9</w:t>
      </w:r>
      <w:r>
        <w:rPr>
          <w:b w:val="0"/>
          <w:sz w:val="24"/>
        </w:rPr>
        <w:t>.</w:t>
      </w:r>
      <w:r w:rsidR="00FB4908">
        <w:rPr>
          <w:b w:val="0"/>
          <w:sz w:val="24"/>
          <w:lang w:val="bg-BG"/>
        </w:rPr>
        <w:t>04</w:t>
      </w:r>
      <w:r>
        <w:rPr>
          <w:b w:val="0"/>
          <w:sz w:val="24"/>
        </w:rPr>
        <w:t>.20</w:t>
      </w:r>
      <w:r>
        <w:rPr>
          <w:b w:val="0"/>
          <w:sz w:val="24"/>
          <w:lang w:val="bg-BG"/>
        </w:rPr>
        <w:t>22</w:t>
      </w:r>
      <w:r>
        <w:rPr>
          <w:b w:val="0"/>
          <w:sz w:val="24"/>
        </w:rPr>
        <w:t>г</w:t>
      </w:r>
      <w:r>
        <w:rPr>
          <w:sz w:val="24"/>
        </w:rPr>
        <w:t>.</w:t>
      </w:r>
    </w:p>
    <w:p w:rsidR="009D7296" w:rsidRDefault="009D7296" w:rsidP="009D7296"/>
    <w:p w:rsidR="009D7296" w:rsidRDefault="009D7296" w:rsidP="009D7296"/>
    <w:p w:rsidR="009D7296" w:rsidRDefault="009D7296" w:rsidP="009D7296"/>
    <w:p w:rsidR="009D7296" w:rsidRDefault="009D7296" w:rsidP="009D7296">
      <w:r>
        <w:t>Дата на сваляне:</w:t>
      </w:r>
    </w:p>
    <w:p w:rsidR="009D7296" w:rsidRDefault="009D7296" w:rsidP="009D7296">
      <w:pPr>
        <w:pStyle w:val="11"/>
        <w:spacing w:after="0" w:line="240" w:lineRule="auto"/>
        <w:ind w:left="1065"/>
        <w:jc w:val="both"/>
        <w:rPr>
          <w:rFonts w:ascii="Times New Roman" w:hAnsi="Times New Roman" w:cs="Times New Roman"/>
          <w:sz w:val="24"/>
          <w:szCs w:val="24"/>
          <w:lang w:val="bg-BG" w:eastAsia="en-US"/>
        </w:rPr>
      </w:pPr>
    </w:p>
    <w:p w:rsidR="000937DA" w:rsidRPr="000937DA" w:rsidRDefault="000937DA" w:rsidP="004F6A5E">
      <w:pPr>
        <w:rPr>
          <w:b/>
          <w:lang w:val="en-US"/>
        </w:rPr>
      </w:pPr>
    </w:p>
    <w:sectPr w:rsidR="000937DA" w:rsidRPr="000937DA" w:rsidSect="000937DA">
      <w:pgSz w:w="11906" w:h="16838"/>
      <w:pgMar w:top="360" w:right="746" w:bottom="360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characterSpacingControl w:val="doNotCompress"/>
  <w:compat/>
  <w:rsids>
    <w:rsidRoot w:val="000F72F2"/>
    <w:rsid w:val="00024FF2"/>
    <w:rsid w:val="000668BE"/>
    <w:rsid w:val="000937DA"/>
    <w:rsid w:val="00096169"/>
    <w:rsid w:val="0009697F"/>
    <w:rsid w:val="000A0F56"/>
    <w:rsid w:val="000D4ECF"/>
    <w:rsid w:val="000F72F2"/>
    <w:rsid w:val="001327C7"/>
    <w:rsid w:val="00145517"/>
    <w:rsid w:val="00163639"/>
    <w:rsid w:val="00186885"/>
    <w:rsid w:val="001A1553"/>
    <w:rsid w:val="001B1397"/>
    <w:rsid w:val="001B57E4"/>
    <w:rsid w:val="001D1441"/>
    <w:rsid w:val="001F772B"/>
    <w:rsid w:val="00251DD0"/>
    <w:rsid w:val="002625B9"/>
    <w:rsid w:val="002C6E0E"/>
    <w:rsid w:val="002F30E8"/>
    <w:rsid w:val="00316D38"/>
    <w:rsid w:val="00333D15"/>
    <w:rsid w:val="00364388"/>
    <w:rsid w:val="003B2C29"/>
    <w:rsid w:val="004141C8"/>
    <w:rsid w:val="00420084"/>
    <w:rsid w:val="004258A3"/>
    <w:rsid w:val="00477250"/>
    <w:rsid w:val="004F4233"/>
    <w:rsid w:val="004F6A5E"/>
    <w:rsid w:val="00510DD1"/>
    <w:rsid w:val="00513F7D"/>
    <w:rsid w:val="005711EA"/>
    <w:rsid w:val="00581D12"/>
    <w:rsid w:val="005D2619"/>
    <w:rsid w:val="005D6CE9"/>
    <w:rsid w:val="00617413"/>
    <w:rsid w:val="00631928"/>
    <w:rsid w:val="00655A0F"/>
    <w:rsid w:val="0066569A"/>
    <w:rsid w:val="006E6F24"/>
    <w:rsid w:val="006F0EB6"/>
    <w:rsid w:val="00733345"/>
    <w:rsid w:val="007434C0"/>
    <w:rsid w:val="0075696C"/>
    <w:rsid w:val="00775502"/>
    <w:rsid w:val="00792D91"/>
    <w:rsid w:val="007B312B"/>
    <w:rsid w:val="007E1411"/>
    <w:rsid w:val="007E2811"/>
    <w:rsid w:val="007F330C"/>
    <w:rsid w:val="008140B3"/>
    <w:rsid w:val="00820D89"/>
    <w:rsid w:val="00833DC0"/>
    <w:rsid w:val="0090641E"/>
    <w:rsid w:val="009128D5"/>
    <w:rsid w:val="00935DB2"/>
    <w:rsid w:val="00980B92"/>
    <w:rsid w:val="009C4338"/>
    <w:rsid w:val="009D138C"/>
    <w:rsid w:val="009D7296"/>
    <w:rsid w:val="009F1998"/>
    <w:rsid w:val="00A0020A"/>
    <w:rsid w:val="00A77EB3"/>
    <w:rsid w:val="00B6299D"/>
    <w:rsid w:val="00BB4696"/>
    <w:rsid w:val="00BC07D6"/>
    <w:rsid w:val="00BD340F"/>
    <w:rsid w:val="00C43BAB"/>
    <w:rsid w:val="00C83D54"/>
    <w:rsid w:val="00CA1A0E"/>
    <w:rsid w:val="00CC30F4"/>
    <w:rsid w:val="00D33D2C"/>
    <w:rsid w:val="00D43283"/>
    <w:rsid w:val="00D70335"/>
    <w:rsid w:val="00DB4FC5"/>
    <w:rsid w:val="00DC14A5"/>
    <w:rsid w:val="00E07E53"/>
    <w:rsid w:val="00E10B19"/>
    <w:rsid w:val="00E12F03"/>
    <w:rsid w:val="00E31684"/>
    <w:rsid w:val="00E57078"/>
    <w:rsid w:val="00E90464"/>
    <w:rsid w:val="00EA7E26"/>
    <w:rsid w:val="00EB31B1"/>
    <w:rsid w:val="00ED3DCB"/>
    <w:rsid w:val="00EF2284"/>
    <w:rsid w:val="00F41E58"/>
    <w:rsid w:val="00FB4908"/>
    <w:rsid w:val="00FB55BE"/>
    <w:rsid w:val="00FD6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F03"/>
    <w:rPr>
      <w:sz w:val="24"/>
      <w:szCs w:val="24"/>
      <w:lang w:val="bg-BG" w:eastAsia="bg-BG"/>
    </w:rPr>
  </w:style>
  <w:style w:type="paragraph" w:styleId="1">
    <w:name w:val="heading 1"/>
    <w:basedOn w:val="a"/>
    <w:next w:val="a"/>
    <w:link w:val="10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7EB3"/>
    <w:rPr>
      <w:color w:val="0000FF"/>
      <w:u w:val="single"/>
    </w:rPr>
  </w:style>
  <w:style w:type="paragraph" w:styleId="a4">
    <w:name w:val="Balloon Text"/>
    <w:basedOn w:val="a"/>
    <w:semiHidden/>
    <w:rsid w:val="00145517"/>
    <w:rPr>
      <w:rFonts w:ascii="Tahoma" w:hAnsi="Tahoma" w:cs="Tahoma"/>
      <w:sz w:val="16"/>
      <w:szCs w:val="16"/>
    </w:rPr>
  </w:style>
  <w:style w:type="paragraph" w:styleId="a5">
    <w:name w:val="Title"/>
    <w:basedOn w:val="a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3">
    <w:name w:val="Body Text 3"/>
    <w:basedOn w:val="a"/>
    <w:rsid w:val="00A0020A"/>
    <w:pPr>
      <w:tabs>
        <w:tab w:val="left" w:pos="3600"/>
      </w:tabs>
    </w:pPr>
    <w:rPr>
      <w:b/>
      <w:sz w:val="32"/>
      <w:lang w:val="en-US" w:eastAsia="en-US"/>
    </w:rPr>
  </w:style>
  <w:style w:type="character" w:customStyle="1" w:styleId="10">
    <w:name w:val="Заглавие 1 Знак"/>
    <w:basedOn w:val="a0"/>
    <w:link w:val="1"/>
    <w:rsid w:val="009D7296"/>
    <w:rPr>
      <w:b/>
      <w:sz w:val="32"/>
      <w:szCs w:val="24"/>
    </w:rPr>
  </w:style>
  <w:style w:type="paragraph" w:styleId="a6">
    <w:name w:val="header"/>
    <w:basedOn w:val="a"/>
    <w:link w:val="a7"/>
    <w:unhideWhenUsed/>
    <w:rsid w:val="009D7296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rsid w:val="009D7296"/>
    <w:rPr>
      <w:sz w:val="24"/>
      <w:szCs w:val="24"/>
      <w:lang w:val="bg-BG" w:eastAsia="bg-BG"/>
    </w:rPr>
  </w:style>
  <w:style w:type="paragraph" w:styleId="a8">
    <w:name w:val="Body Text"/>
    <w:basedOn w:val="a"/>
    <w:link w:val="a9"/>
    <w:semiHidden/>
    <w:unhideWhenUsed/>
    <w:rsid w:val="009D7296"/>
    <w:pPr>
      <w:spacing w:after="120"/>
    </w:pPr>
    <w:rPr>
      <w:sz w:val="20"/>
      <w:szCs w:val="20"/>
      <w:lang w:val="en-GB" w:eastAsia="en-US"/>
    </w:rPr>
  </w:style>
  <w:style w:type="character" w:customStyle="1" w:styleId="a9">
    <w:name w:val="Основен текст Знак"/>
    <w:basedOn w:val="a0"/>
    <w:link w:val="a8"/>
    <w:semiHidden/>
    <w:rsid w:val="009D7296"/>
    <w:rPr>
      <w:lang w:val="en-GB"/>
    </w:rPr>
  </w:style>
  <w:style w:type="paragraph" w:customStyle="1" w:styleId="11">
    <w:name w:val="Списък на абзаци1"/>
    <w:basedOn w:val="a"/>
    <w:rsid w:val="009D7296"/>
    <w:pPr>
      <w:spacing w:after="200" w:line="276" w:lineRule="auto"/>
      <w:ind w:left="720"/>
    </w:pPr>
    <w:rPr>
      <w:rFonts w:ascii="Calibri" w:eastAsia="SimSun" w:hAnsi="Calibri" w:cs="Calibri"/>
      <w:sz w:val="22"/>
      <w:szCs w:val="22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DT2\AppData\Local\Microsoft\Windows\INetCache\Content.Outlook\Q4115B94\&#1054;&#1041;&#1065;&#1048;&#1053;&#1040;%20%20&#1041;&#1045;&#1051;&#1054;&#1043;&#1056;&#1040;&#1044;&#1063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ОБЩИНА  БЕЛОГРАДЧИК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ОБЩИНА  БЕЛОГРАДЧИК</vt:lpstr>
      <vt:lpstr>   ОБЩИНА  БЕЛОГРАДЧИК</vt:lpstr>
    </vt:vector>
  </TitlesOfParts>
  <Company>OBAD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MDT2</dc:creator>
  <cp:lastModifiedBy>MDT2</cp:lastModifiedBy>
  <cp:revision>2</cp:revision>
  <cp:lastPrinted>2022-04-18T07:55:00Z</cp:lastPrinted>
  <dcterms:created xsi:type="dcterms:W3CDTF">2022-04-18T07:55:00Z</dcterms:created>
  <dcterms:modified xsi:type="dcterms:W3CDTF">2022-04-18T07:55:00Z</dcterms:modified>
</cp:coreProperties>
</file>