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857CA1" w:rsidP="009D7296">
      <w:pPr>
        <w:jc w:val="center"/>
      </w:pPr>
      <w:r>
        <w:t>№ 137</w:t>
      </w:r>
      <w:r w:rsidR="00E62F50">
        <w:t xml:space="preserve"> </w:t>
      </w:r>
      <w:r w:rsidR="00E11FBA">
        <w:t>/ 06.07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EF483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„</w:t>
            </w:r>
            <w:r w:rsidR="00857CA1">
              <w:rPr>
                <w:rFonts w:ascii="Calibri" w:hAnsi="Calibri"/>
                <w:color w:val="000000"/>
                <w:sz w:val="28"/>
                <w:szCs w:val="28"/>
              </w:rPr>
              <w:t>ГРАНД ИНВЕСТ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”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EF4838" w:rsidP="00EF4838"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857CA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EF483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230EC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857CA1">
        <w:rPr>
          <w:sz w:val="24"/>
          <w:szCs w:val="24"/>
          <w:lang w:val="bg-BG"/>
        </w:rPr>
        <w:t>269</w:t>
      </w:r>
      <w:r w:rsidR="00DF0939">
        <w:rPr>
          <w:sz w:val="24"/>
          <w:szCs w:val="24"/>
          <w:lang w:val="bg-BG"/>
        </w:rPr>
        <w:t xml:space="preserve">-1 / </w:t>
      </w:r>
      <w:r w:rsidR="00EF4838">
        <w:rPr>
          <w:sz w:val="24"/>
          <w:szCs w:val="24"/>
          <w:lang w:val="bg-BG"/>
        </w:rPr>
        <w:t>25</w:t>
      </w:r>
      <w:r w:rsidR="00AB53AC">
        <w:rPr>
          <w:sz w:val="24"/>
          <w:szCs w:val="24"/>
          <w:lang w:val="bg-BG"/>
        </w:rPr>
        <w:t>.</w:t>
      </w:r>
      <w:r w:rsidR="00EF4838">
        <w:rPr>
          <w:sz w:val="24"/>
          <w:szCs w:val="24"/>
          <w:lang w:val="bg-BG"/>
        </w:rPr>
        <w:t>01.2022</w:t>
      </w:r>
      <w:r w:rsidR="009D7296">
        <w:rPr>
          <w:sz w:val="24"/>
          <w:szCs w:val="24"/>
          <w:lang w:val="bg-BG"/>
        </w:rPr>
        <w:t xml:space="preserve">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E11FBA">
        <w:rPr>
          <w:b w:val="0"/>
          <w:sz w:val="24"/>
          <w:lang w:val="bg-BG"/>
        </w:rPr>
        <w:t>06</w:t>
      </w:r>
      <w:r>
        <w:rPr>
          <w:b w:val="0"/>
          <w:sz w:val="24"/>
        </w:rPr>
        <w:t>.</w:t>
      </w:r>
      <w:r w:rsidR="00E11FBA">
        <w:rPr>
          <w:b w:val="0"/>
          <w:sz w:val="24"/>
          <w:lang w:val="bg-BG"/>
        </w:rPr>
        <w:t>07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3786F"/>
    <w:rsid w:val="00145517"/>
    <w:rsid w:val="00163639"/>
    <w:rsid w:val="00186885"/>
    <w:rsid w:val="001B1397"/>
    <w:rsid w:val="001B57E4"/>
    <w:rsid w:val="001D1441"/>
    <w:rsid w:val="001F772B"/>
    <w:rsid w:val="001F7FDE"/>
    <w:rsid w:val="00213D32"/>
    <w:rsid w:val="00220F56"/>
    <w:rsid w:val="0022571B"/>
    <w:rsid w:val="00251DD0"/>
    <w:rsid w:val="002625B9"/>
    <w:rsid w:val="002A2DF1"/>
    <w:rsid w:val="002C16C3"/>
    <w:rsid w:val="002C6E0E"/>
    <w:rsid w:val="002F30E8"/>
    <w:rsid w:val="002F67A7"/>
    <w:rsid w:val="00316D38"/>
    <w:rsid w:val="00364388"/>
    <w:rsid w:val="0039315B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64EE1"/>
    <w:rsid w:val="005711EA"/>
    <w:rsid w:val="00581D12"/>
    <w:rsid w:val="005845E0"/>
    <w:rsid w:val="005D2619"/>
    <w:rsid w:val="005D6CE9"/>
    <w:rsid w:val="005E5DA9"/>
    <w:rsid w:val="00617413"/>
    <w:rsid w:val="00631928"/>
    <w:rsid w:val="0064668D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251A2"/>
    <w:rsid w:val="00833DC0"/>
    <w:rsid w:val="00857CA1"/>
    <w:rsid w:val="00863F88"/>
    <w:rsid w:val="00872D5E"/>
    <w:rsid w:val="008C46F8"/>
    <w:rsid w:val="0090641E"/>
    <w:rsid w:val="009128D5"/>
    <w:rsid w:val="009230EC"/>
    <w:rsid w:val="00935DB2"/>
    <w:rsid w:val="00980B92"/>
    <w:rsid w:val="009C4338"/>
    <w:rsid w:val="009D138C"/>
    <w:rsid w:val="009D7296"/>
    <w:rsid w:val="009F1998"/>
    <w:rsid w:val="00A0020A"/>
    <w:rsid w:val="00A55D41"/>
    <w:rsid w:val="00A77EB3"/>
    <w:rsid w:val="00AB53AC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33D2C"/>
    <w:rsid w:val="00D43283"/>
    <w:rsid w:val="00D70335"/>
    <w:rsid w:val="00DA7020"/>
    <w:rsid w:val="00DB4FC5"/>
    <w:rsid w:val="00DF0939"/>
    <w:rsid w:val="00E07E53"/>
    <w:rsid w:val="00E10B19"/>
    <w:rsid w:val="00E11EC9"/>
    <w:rsid w:val="00E11FBA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EF4838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5</cp:revision>
  <cp:lastPrinted>2022-07-05T08:10:00Z</cp:lastPrinted>
  <dcterms:created xsi:type="dcterms:W3CDTF">2022-07-05T07:43:00Z</dcterms:created>
  <dcterms:modified xsi:type="dcterms:W3CDTF">2022-07-05T08:10:00Z</dcterms:modified>
</cp:coreProperties>
</file>