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FB4908" w:rsidRDefault="004258A3" w:rsidP="00A77EB3">
      <w:pPr>
        <w:ind w:right="-468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7E1411" w:rsidP="009D7296">
      <w:pPr>
        <w:jc w:val="center"/>
      </w:pPr>
      <w:r>
        <w:t>№ 110</w:t>
      </w:r>
      <w:r w:rsidR="00FB4908">
        <w:t>/ 19.04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7F330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</w:t>
            </w:r>
            <w:r w:rsidR="007E1411">
              <w:rPr>
                <w:rFonts w:ascii="Calibri" w:hAnsi="Calibri"/>
                <w:color w:val="000000"/>
                <w:sz w:val="28"/>
                <w:szCs w:val="28"/>
              </w:rPr>
              <w:t>ИМИТЪР</w:t>
            </w:r>
            <w:r w:rsidR="00FB4908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 w:rsidR="007E1411">
              <w:rPr>
                <w:rFonts w:ascii="Calibri" w:hAnsi="Calibri"/>
                <w:color w:val="000000"/>
                <w:sz w:val="28"/>
                <w:szCs w:val="28"/>
              </w:rPr>
              <w:t>КОЦИН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E1411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E141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E1411" w:rsidP="00DC14A5">
                  <w: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E141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E1411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FB4908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</w:t>
      </w:r>
      <w:r w:rsidR="007E1411">
        <w:rPr>
          <w:sz w:val="24"/>
          <w:szCs w:val="24"/>
          <w:lang w:val="bg-BG"/>
        </w:rPr>
        <w:t>1226</w:t>
      </w:r>
      <w:r w:rsidR="00BC07D6">
        <w:rPr>
          <w:sz w:val="24"/>
          <w:szCs w:val="24"/>
          <w:lang w:val="bg-BG"/>
        </w:rPr>
        <w:t xml:space="preserve">-1 / </w:t>
      </w:r>
      <w:r w:rsidR="00DC14A5">
        <w:rPr>
          <w:sz w:val="24"/>
          <w:szCs w:val="24"/>
          <w:lang w:val="bg-BG"/>
        </w:rPr>
        <w:t>0</w:t>
      </w:r>
      <w:r w:rsidR="007E1411">
        <w:rPr>
          <w:sz w:val="24"/>
          <w:szCs w:val="24"/>
          <w:lang w:val="bg-BG"/>
        </w:rPr>
        <w:t>7</w:t>
      </w:r>
      <w:r w:rsidR="00BC07D6">
        <w:rPr>
          <w:sz w:val="24"/>
          <w:szCs w:val="24"/>
          <w:lang w:val="bg-BG"/>
        </w:rPr>
        <w:t>.12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FB4908">
        <w:rPr>
          <w:b w:val="0"/>
          <w:sz w:val="24"/>
          <w:lang w:val="bg-BG"/>
        </w:rPr>
        <w:t>1</w:t>
      </w:r>
      <w:r>
        <w:rPr>
          <w:b w:val="0"/>
          <w:sz w:val="24"/>
          <w:lang w:val="bg-BG"/>
        </w:rPr>
        <w:t>9</w:t>
      </w:r>
      <w:r>
        <w:rPr>
          <w:b w:val="0"/>
          <w:sz w:val="24"/>
        </w:rPr>
        <w:t>.</w:t>
      </w:r>
      <w:r w:rsidR="00FB4908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1411"/>
    <w:rsid w:val="007E2811"/>
    <w:rsid w:val="007F330C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6299D"/>
    <w:rsid w:val="00BB4696"/>
    <w:rsid w:val="00BC07D6"/>
    <w:rsid w:val="00BD340F"/>
    <w:rsid w:val="00C43BAB"/>
    <w:rsid w:val="00C83D54"/>
    <w:rsid w:val="00CA1A0E"/>
    <w:rsid w:val="00CC30F4"/>
    <w:rsid w:val="00D33D2C"/>
    <w:rsid w:val="00D43283"/>
    <w:rsid w:val="00D70335"/>
    <w:rsid w:val="00DB4FC5"/>
    <w:rsid w:val="00DC14A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B4908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БЕЛОГРАДЧИК</vt:lpstr>
      <vt:lpstr>   ОБЩИНА  БЕЛОГРАДЧИК</vt:lpstr>
    </vt:vector>
  </TitlesOfParts>
  <Company>OBAD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2022-04-18T07:44:00Z</cp:lastPrinted>
  <dcterms:created xsi:type="dcterms:W3CDTF">2022-04-18T07:44:00Z</dcterms:created>
  <dcterms:modified xsi:type="dcterms:W3CDTF">2022-04-18T07:44:00Z</dcterms:modified>
</cp:coreProperties>
</file>